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9A90" w14:textId="77777777" w:rsidR="0092080B" w:rsidRDefault="005F2058" w:rsidP="0092080B">
      <w:pPr>
        <w:pStyle w:val="Heading1"/>
        <w:jc w:val="center"/>
      </w:pPr>
      <w:r>
        <w:t>Minutes of the ECSC General Committee</w:t>
      </w:r>
      <w:r w:rsidR="0092080B">
        <w:t xml:space="preserve"> Meeting</w:t>
      </w:r>
    </w:p>
    <w:p w14:paraId="586052E3" w14:textId="695AAC30" w:rsidR="00832FB7" w:rsidRDefault="0092080B" w:rsidP="0092080B">
      <w:pPr>
        <w:pStyle w:val="Heading2"/>
        <w:jc w:val="center"/>
      </w:pPr>
      <w:r>
        <w:t xml:space="preserve">Held on </w:t>
      </w:r>
      <w:r w:rsidR="001E5E6F">
        <w:t>5</w:t>
      </w:r>
      <w:r w:rsidR="001E5E6F" w:rsidRPr="001E5E6F">
        <w:rPr>
          <w:vertAlign w:val="superscript"/>
        </w:rPr>
        <w:t>th</w:t>
      </w:r>
      <w:r w:rsidR="001E5E6F">
        <w:t xml:space="preserve"> April</w:t>
      </w:r>
      <w:r w:rsidR="00B64543">
        <w:t xml:space="preserve"> </w:t>
      </w:r>
      <w:r w:rsidR="00AB4328">
        <w:t>202</w:t>
      </w:r>
      <w:r w:rsidR="00F51F70">
        <w:t>0</w:t>
      </w:r>
      <w:bookmarkStart w:id="0" w:name="_GoBack"/>
      <w:bookmarkEnd w:id="0"/>
    </w:p>
    <w:p w14:paraId="0258C0BC" w14:textId="77777777" w:rsidR="004D1ABE" w:rsidRDefault="004D1A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2"/>
      </w:tblGrid>
      <w:tr w:rsidR="0092080B" w:rsidRPr="00076FC5" w14:paraId="38DDAE3B" w14:textId="77777777" w:rsidTr="0043165D">
        <w:trPr>
          <w:trHeight w:val="284"/>
        </w:trPr>
        <w:tc>
          <w:tcPr>
            <w:tcW w:w="4678" w:type="dxa"/>
          </w:tcPr>
          <w:p w14:paraId="21E69FDA" w14:textId="77777777" w:rsidR="0092080B" w:rsidRPr="00076FC5" w:rsidRDefault="0092080B" w:rsidP="0092080B">
            <w:pPr>
              <w:rPr>
                <w:b/>
                <w:u w:val="single"/>
              </w:rPr>
            </w:pPr>
            <w:r w:rsidRPr="00076FC5">
              <w:rPr>
                <w:b/>
                <w:u w:val="single"/>
              </w:rPr>
              <w:t>Attendees:</w:t>
            </w:r>
          </w:p>
        </w:tc>
        <w:tc>
          <w:tcPr>
            <w:tcW w:w="4332" w:type="dxa"/>
          </w:tcPr>
          <w:p w14:paraId="278F207A" w14:textId="77777777" w:rsidR="0092080B" w:rsidRPr="00076FC5" w:rsidRDefault="0092080B">
            <w:pPr>
              <w:rPr>
                <w:rFonts w:cstheme="minorHAnsi"/>
                <w:b/>
                <w:u w:val="single"/>
              </w:rPr>
            </w:pPr>
            <w:r w:rsidRPr="00076FC5">
              <w:rPr>
                <w:rFonts w:cstheme="minorHAnsi"/>
                <w:b/>
                <w:u w:val="single"/>
              </w:rPr>
              <w:t>Apologies:</w:t>
            </w:r>
          </w:p>
        </w:tc>
      </w:tr>
      <w:tr w:rsidR="00E25DA0" w:rsidRPr="00AB4328" w14:paraId="38B1B877" w14:textId="77777777" w:rsidTr="0043165D">
        <w:trPr>
          <w:trHeight w:val="284"/>
        </w:trPr>
        <w:tc>
          <w:tcPr>
            <w:tcW w:w="4678" w:type="dxa"/>
          </w:tcPr>
          <w:p w14:paraId="2B71D2F8" w14:textId="51298F16" w:rsidR="00E25DA0" w:rsidRPr="00AB4328" w:rsidRDefault="00E25DA0" w:rsidP="00E25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Dave </w:t>
            </w:r>
            <w:proofErr w:type="spellStart"/>
            <w:r>
              <w:rPr>
                <w:rFonts w:cstheme="minorHAnsi"/>
              </w:rPr>
              <w:t>Casson</w:t>
            </w:r>
            <w:proofErr w:type="spellEnd"/>
            <w:r>
              <w:rPr>
                <w:rFonts w:cstheme="minorHAnsi"/>
              </w:rPr>
              <w:t xml:space="preserve"> (DC)</w:t>
            </w:r>
          </w:p>
        </w:tc>
        <w:tc>
          <w:tcPr>
            <w:tcW w:w="4332" w:type="dxa"/>
          </w:tcPr>
          <w:p w14:paraId="48B73D26" w14:textId="070A09BF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0EF9A52B" w14:textId="77777777" w:rsidTr="0043165D">
        <w:trPr>
          <w:trHeight w:val="284"/>
        </w:trPr>
        <w:tc>
          <w:tcPr>
            <w:tcW w:w="4678" w:type="dxa"/>
          </w:tcPr>
          <w:p w14:paraId="14FE8905" w14:textId="77C66A18" w:rsidR="00E25DA0" w:rsidRPr="00AB4328" w:rsidRDefault="001E5E6F" w:rsidP="00E25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 </w:t>
            </w:r>
            <w:proofErr w:type="spellStart"/>
            <w:r>
              <w:rPr>
                <w:rFonts w:cstheme="minorHAnsi"/>
              </w:rPr>
              <w:t>Hippolite</w:t>
            </w:r>
            <w:proofErr w:type="spellEnd"/>
            <w:r>
              <w:rPr>
                <w:rFonts w:cstheme="minorHAnsi"/>
              </w:rPr>
              <w:t xml:space="preserve"> (PH)</w:t>
            </w:r>
          </w:p>
        </w:tc>
        <w:tc>
          <w:tcPr>
            <w:tcW w:w="4332" w:type="dxa"/>
          </w:tcPr>
          <w:p w14:paraId="03DB4BDA" w14:textId="5311200A" w:rsidR="00E25DA0" w:rsidRPr="002C70F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00C91D5D" w14:textId="77777777" w:rsidTr="0043165D">
        <w:trPr>
          <w:trHeight w:val="284"/>
        </w:trPr>
        <w:tc>
          <w:tcPr>
            <w:tcW w:w="4678" w:type="dxa"/>
          </w:tcPr>
          <w:p w14:paraId="0AE25D06" w14:textId="7BABE72B" w:rsidR="00E25DA0" w:rsidRPr="00AB4328" w:rsidRDefault="00E25DA0" w:rsidP="00E25DA0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>John Barnes (JB)</w:t>
            </w:r>
          </w:p>
        </w:tc>
        <w:tc>
          <w:tcPr>
            <w:tcW w:w="4332" w:type="dxa"/>
          </w:tcPr>
          <w:p w14:paraId="29175FF6" w14:textId="2B0C519D" w:rsidR="00E25DA0" w:rsidRPr="002C70F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0F7F340A" w14:textId="77777777" w:rsidTr="0043165D">
        <w:trPr>
          <w:trHeight w:val="284"/>
        </w:trPr>
        <w:tc>
          <w:tcPr>
            <w:tcW w:w="4678" w:type="dxa"/>
          </w:tcPr>
          <w:p w14:paraId="3E7826B7" w14:textId="0F135D5D" w:rsidR="00E25DA0" w:rsidRPr="00AB4328" w:rsidRDefault="00E25DA0" w:rsidP="00E25DA0">
            <w:pPr>
              <w:rPr>
                <w:rFonts w:cstheme="minorHAnsi"/>
              </w:rPr>
            </w:pPr>
            <w:r>
              <w:rPr>
                <w:rFonts w:cstheme="minorHAnsi"/>
              </w:rPr>
              <w:t>Mike Harvey (MH)</w:t>
            </w:r>
          </w:p>
        </w:tc>
        <w:tc>
          <w:tcPr>
            <w:tcW w:w="4332" w:type="dxa"/>
          </w:tcPr>
          <w:p w14:paraId="22722196" w14:textId="7EE592B6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16B4BAFB" w14:textId="77777777" w:rsidTr="0043165D">
        <w:trPr>
          <w:trHeight w:val="284"/>
        </w:trPr>
        <w:tc>
          <w:tcPr>
            <w:tcW w:w="4678" w:type="dxa"/>
          </w:tcPr>
          <w:p w14:paraId="1DFC0E1F" w14:textId="77777777" w:rsidR="00E25DA0" w:rsidRPr="00AB4328" w:rsidRDefault="00E25DA0" w:rsidP="00E25DA0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>Ray Hallett (RH)</w:t>
            </w:r>
          </w:p>
        </w:tc>
        <w:tc>
          <w:tcPr>
            <w:tcW w:w="4332" w:type="dxa"/>
          </w:tcPr>
          <w:p w14:paraId="69B66E5C" w14:textId="7EBC207C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21CE8D28" w14:textId="77777777" w:rsidTr="0043165D">
        <w:trPr>
          <w:trHeight w:val="284"/>
        </w:trPr>
        <w:tc>
          <w:tcPr>
            <w:tcW w:w="4678" w:type="dxa"/>
          </w:tcPr>
          <w:p w14:paraId="2E75F6D1" w14:textId="019C4FF1" w:rsidR="00E25DA0" w:rsidRPr="00AB4328" w:rsidRDefault="00E25DA0" w:rsidP="00E25D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John </w:t>
            </w:r>
            <w:proofErr w:type="spellStart"/>
            <w:r>
              <w:rPr>
                <w:rFonts w:cstheme="minorHAnsi"/>
              </w:rPr>
              <w:t>Urry</w:t>
            </w:r>
            <w:proofErr w:type="spellEnd"/>
            <w:r>
              <w:rPr>
                <w:rFonts w:cstheme="minorHAnsi"/>
              </w:rPr>
              <w:t xml:space="preserve"> (JU)</w:t>
            </w:r>
          </w:p>
        </w:tc>
        <w:tc>
          <w:tcPr>
            <w:tcW w:w="4332" w:type="dxa"/>
          </w:tcPr>
          <w:p w14:paraId="7E8A7C46" w14:textId="12371E66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5AD20913" w14:textId="77777777" w:rsidTr="0043165D">
        <w:trPr>
          <w:trHeight w:val="284"/>
        </w:trPr>
        <w:tc>
          <w:tcPr>
            <w:tcW w:w="4678" w:type="dxa"/>
          </w:tcPr>
          <w:p w14:paraId="0C09F799" w14:textId="4581256D" w:rsidR="00E25DA0" w:rsidRPr="00AB4328" w:rsidRDefault="00E25DA0" w:rsidP="00E25DA0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 xml:space="preserve">Tim </w:t>
            </w:r>
            <w:proofErr w:type="spellStart"/>
            <w:r w:rsidRPr="00AB4328">
              <w:rPr>
                <w:rFonts w:cstheme="minorHAnsi"/>
              </w:rPr>
              <w:t>Pressey</w:t>
            </w:r>
            <w:proofErr w:type="spellEnd"/>
            <w:r w:rsidRPr="00AB4328">
              <w:rPr>
                <w:rFonts w:cstheme="minorHAnsi"/>
              </w:rPr>
              <w:t xml:space="preserve"> (TP)</w:t>
            </w:r>
          </w:p>
        </w:tc>
        <w:tc>
          <w:tcPr>
            <w:tcW w:w="4332" w:type="dxa"/>
          </w:tcPr>
          <w:p w14:paraId="756C67AB" w14:textId="77777777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79DE5007" w14:textId="77777777" w:rsidTr="0043165D">
        <w:trPr>
          <w:trHeight w:val="284"/>
        </w:trPr>
        <w:tc>
          <w:tcPr>
            <w:tcW w:w="4678" w:type="dxa"/>
          </w:tcPr>
          <w:p w14:paraId="46B304C7" w14:textId="605D0C66" w:rsidR="00E25DA0" w:rsidRPr="00AB4328" w:rsidRDefault="00E25DA0" w:rsidP="00E25DA0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>Graham Stone (GS)</w:t>
            </w:r>
          </w:p>
        </w:tc>
        <w:tc>
          <w:tcPr>
            <w:tcW w:w="4332" w:type="dxa"/>
          </w:tcPr>
          <w:p w14:paraId="5CCB2F31" w14:textId="77777777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15A6115E" w14:textId="77777777" w:rsidTr="0043165D">
        <w:trPr>
          <w:trHeight w:val="284"/>
        </w:trPr>
        <w:tc>
          <w:tcPr>
            <w:tcW w:w="4678" w:type="dxa"/>
          </w:tcPr>
          <w:p w14:paraId="60B10597" w14:textId="32A7BA61" w:rsidR="00E25DA0" w:rsidRPr="00AB4328" w:rsidRDefault="00E25DA0" w:rsidP="00E25DA0">
            <w:pPr>
              <w:rPr>
                <w:rFonts w:cstheme="minorHAnsi"/>
              </w:rPr>
            </w:pPr>
            <w:r w:rsidRPr="002C70F8">
              <w:rPr>
                <w:rFonts w:cstheme="minorHAnsi"/>
              </w:rPr>
              <w:t xml:space="preserve">Peter </w:t>
            </w:r>
            <w:proofErr w:type="spellStart"/>
            <w:r w:rsidRPr="002C70F8">
              <w:rPr>
                <w:rFonts w:cstheme="minorHAnsi"/>
              </w:rPr>
              <w:t>Badham</w:t>
            </w:r>
            <w:proofErr w:type="spellEnd"/>
            <w:r w:rsidRPr="002C70F8">
              <w:rPr>
                <w:rFonts w:cstheme="minorHAnsi"/>
              </w:rPr>
              <w:t xml:space="preserve"> (</w:t>
            </w:r>
            <w:proofErr w:type="spellStart"/>
            <w:r w:rsidRPr="002C70F8">
              <w:rPr>
                <w:rFonts w:cstheme="minorHAnsi"/>
              </w:rPr>
              <w:t>PBm</w:t>
            </w:r>
            <w:proofErr w:type="spellEnd"/>
            <w:r w:rsidRPr="002C70F8">
              <w:rPr>
                <w:rFonts w:cstheme="minorHAnsi"/>
              </w:rPr>
              <w:t>)</w:t>
            </w:r>
          </w:p>
        </w:tc>
        <w:tc>
          <w:tcPr>
            <w:tcW w:w="4332" w:type="dxa"/>
          </w:tcPr>
          <w:p w14:paraId="0230652D" w14:textId="1579BC73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41CB9903" w14:textId="77777777" w:rsidTr="0043165D">
        <w:trPr>
          <w:trHeight w:val="284"/>
        </w:trPr>
        <w:tc>
          <w:tcPr>
            <w:tcW w:w="4678" w:type="dxa"/>
          </w:tcPr>
          <w:p w14:paraId="4374DF39" w14:textId="58ABB7B7" w:rsidR="00E25DA0" w:rsidRPr="00B06F07" w:rsidRDefault="00E25DA0" w:rsidP="00E25DA0">
            <w:pPr>
              <w:rPr>
                <w:rFonts w:cstheme="minorHAnsi"/>
              </w:rPr>
            </w:pPr>
            <w:r w:rsidRPr="00B06F07">
              <w:rPr>
                <w:rFonts w:cstheme="minorHAnsi"/>
              </w:rPr>
              <w:t>Tony Cole (TC)</w:t>
            </w:r>
          </w:p>
        </w:tc>
        <w:tc>
          <w:tcPr>
            <w:tcW w:w="4332" w:type="dxa"/>
          </w:tcPr>
          <w:p w14:paraId="75A4793A" w14:textId="77777777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70FA27F0" w14:textId="77777777" w:rsidTr="0043165D">
        <w:trPr>
          <w:trHeight w:val="284"/>
        </w:trPr>
        <w:tc>
          <w:tcPr>
            <w:tcW w:w="4678" w:type="dxa"/>
          </w:tcPr>
          <w:p w14:paraId="63C970DD" w14:textId="6EF75E91" w:rsidR="00E25DA0" w:rsidRPr="001E5E6F" w:rsidRDefault="001E5E6F" w:rsidP="00E25DA0">
            <w:pPr>
              <w:rPr>
                <w:rFonts w:cstheme="minorHAnsi"/>
              </w:rPr>
            </w:pPr>
            <w:r w:rsidRPr="001E5E6F">
              <w:rPr>
                <w:rFonts w:cstheme="minorHAnsi"/>
              </w:rPr>
              <w:t>Graham Tracy</w:t>
            </w:r>
            <w:r w:rsidR="002F176F">
              <w:rPr>
                <w:rFonts w:cstheme="minorHAnsi"/>
              </w:rPr>
              <w:t xml:space="preserve"> (GT)</w:t>
            </w:r>
          </w:p>
        </w:tc>
        <w:tc>
          <w:tcPr>
            <w:tcW w:w="4332" w:type="dxa"/>
          </w:tcPr>
          <w:p w14:paraId="41FBB922" w14:textId="77777777" w:rsidR="00E25DA0" w:rsidRPr="00AB4328" w:rsidRDefault="00E25DA0" w:rsidP="00E25DA0">
            <w:pPr>
              <w:rPr>
                <w:rFonts w:cstheme="minorHAnsi"/>
              </w:rPr>
            </w:pPr>
          </w:p>
        </w:tc>
      </w:tr>
      <w:tr w:rsidR="00E25DA0" w:rsidRPr="00AB4328" w14:paraId="17162C7E" w14:textId="77777777" w:rsidTr="0043165D">
        <w:trPr>
          <w:trHeight w:val="284"/>
        </w:trPr>
        <w:tc>
          <w:tcPr>
            <w:tcW w:w="4678" w:type="dxa"/>
          </w:tcPr>
          <w:p w14:paraId="3AB612D6" w14:textId="27248894" w:rsidR="00E25DA0" w:rsidRDefault="0065671A" w:rsidP="00E25DA0">
            <w:pPr>
              <w:rPr>
                <w:rFonts w:cstheme="minorHAnsi"/>
              </w:rPr>
            </w:pPr>
            <w:r>
              <w:rPr>
                <w:rFonts w:cstheme="minorHAnsi"/>
              </w:rPr>
              <w:t>Jon Knott (JK)</w:t>
            </w:r>
          </w:p>
        </w:tc>
        <w:tc>
          <w:tcPr>
            <w:tcW w:w="4332" w:type="dxa"/>
          </w:tcPr>
          <w:p w14:paraId="75FD7248" w14:textId="0C557CAF" w:rsidR="001456A2" w:rsidRPr="00AB4328" w:rsidRDefault="001456A2" w:rsidP="00E25DA0">
            <w:pPr>
              <w:rPr>
                <w:rFonts w:cstheme="minorHAnsi"/>
              </w:rPr>
            </w:pPr>
          </w:p>
        </w:tc>
      </w:tr>
      <w:tr w:rsidR="001456A2" w:rsidRPr="00AB4328" w14:paraId="7FC53D75" w14:textId="77777777" w:rsidTr="0043165D">
        <w:trPr>
          <w:trHeight w:val="284"/>
        </w:trPr>
        <w:tc>
          <w:tcPr>
            <w:tcW w:w="4678" w:type="dxa"/>
          </w:tcPr>
          <w:p w14:paraId="46ACA147" w14:textId="53070828" w:rsidR="001456A2" w:rsidRDefault="0065671A" w:rsidP="00E25DA0">
            <w:pPr>
              <w:rPr>
                <w:rFonts w:cstheme="minorHAnsi"/>
              </w:rPr>
            </w:pPr>
            <w:r>
              <w:rPr>
                <w:rFonts w:cstheme="minorHAnsi"/>
              </w:rPr>
              <w:t>Peter Ball (PB)</w:t>
            </w:r>
          </w:p>
        </w:tc>
        <w:tc>
          <w:tcPr>
            <w:tcW w:w="4332" w:type="dxa"/>
          </w:tcPr>
          <w:p w14:paraId="67B40233" w14:textId="77777777" w:rsidR="001456A2" w:rsidRPr="00AB4328" w:rsidRDefault="001456A2" w:rsidP="00E25DA0">
            <w:pPr>
              <w:rPr>
                <w:rFonts w:cstheme="minorHAnsi"/>
              </w:rPr>
            </w:pPr>
          </w:p>
        </w:tc>
      </w:tr>
    </w:tbl>
    <w:p w14:paraId="37986F65" w14:textId="6A87E531" w:rsidR="00076FC5" w:rsidRDefault="00076FC5">
      <w:pPr>
        <w:rPr>
          <w:rFonts w:cstheme="minorHAnsi"/>
        </w:rPr>
      </w:pPr>
    </w:p>
    <w:p w14:paraId="7A707C56" w14:textId="5D3B2484" w:rsidR="001107B5" w:rsidRPr="00DC240B" w:rsidRDefault="00DC240B" w:rsidP="00B83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DC240B">
        <w:rPr>
          <w:rFonts w:cstheme="minorHAnsi"/>
          <w:b/>
        </w:rPr>
        <w:t xml:space="preserve">It should be noted that all actions assigned from previous meetings have been completed unless </w:t>
      </w:r>
      <w:proofErr w:type="spellStart"/>
      <w:r w:rsidRPr="00DC240B">
        <w:rPr>
          <w:rFonts w:cstheme="minorHAnsi"/>
          <w:b/>
        </w:rPr>
        <w:t>minuted</w:t>
      </w:r>
      <w:proofErr w:type="spellEnd"/>
      <w:r w:rsidRPr="00DC240B">
        <w:rPr>
          <w:rFonts w:cstheme="minorHAnsi"/>
          <w:b/>
        </w:rPr>
        <w:t xml:space="preserve"> again here.  Where actions are carried over as incomplete, for whatever reason, the </w:t>
      </w:r>
      <w:r w:rsidRPr="00DC240B">
        <w:rPr>
          <w:rFonts w:cstheme="minorHAnsi"/>
          <w:b/>
          <w:i/>
        </w:rPr>
        <w:t>Completed</w:t>
      </w:r>
      <w:r w:rsidRPr="00DC240B">
        <w:rPr>
          <w:rFonts w:cstheme="minorHAnsi"/>
          <w:b/>
        </w:rPr>
        <w:t xml:space="preserve"> </w:t>
      </w:r>
      <w:r w:rsidRPr="00DC240B">
        <w:rPr>
          <w:rFonts w:cstheme="minorHAnsi"/>
          <w:b/>
          <w:i/>
        </w:rPr>
        <w:t>by</w:t>
      </w:r>
      <w:r w:rsidRPr="00DC240B">
        <w:rPr>
          <w:rFonts w:cstheme="minorHAnsi"/>
          <w:b/>
        </w:rPr>
        <w:t xml:space="preserve"> date</w:t>
      </w:r>
      <w:r w:rsidR="0074271D">
        <w:rPr>
          <w:rFonts w:cstheme="minorHAnsi"/>
          <w:b/>
        </w:rPr>
        <w:t>/timescale</w:t>
      </w:r>
      <w:r w:rsidRPr="00DC240B">
        <w:rPr>
          <w:rFonts w:cstheme="minorHAnsi"/>
          <w:b/>
        </w:rPr>
        <w:t xml:space="preserve"> should be marked with an </w:t>
      </w:r>
      <w:proofErr w:type="spellStart"/>
      <w:r w:rsidRPr="00DC240B">
        <w:rPr>
          <w:rFonts w:cstheme="minorHAnsi"/>
          <w:b/>
        </w:rPr>
        <w:t>asterix</w:t>
      </w:r>
      <w:proofErr w:type="spellEnd"/>
      <w:r w:rsidRPr="00DC240B">
        <w:rPr>
          <w:rFonts w:cstheme="minorHAnsi"/>
          <w:b/>
        </w:rPr>
        <w:t xml:space="preserve"> (*) to highlight the fact that the action remains incomplete</w:t>
      </w:r>
      <w:r>
        <w:rPr>
          <w:rFonts w:cstheme="minorHAnsi"/>
          <w:b/>
        </w:rPr>
        <w:t xml:space="preserve"> from an earlier date.  Please refer to minutes of earlier meetings if needed</w:t>
      </w:r>
      <w:r w:rsidRPr="00DC240B">
        <w:rPr>
          <w:rFonts w:cstheme="minorHAnsi"/>
          <w:b/>
        </w:rPr>
        <w:t>.</w:t>
      </w:r>
    </w:p>
    <w:p w14:paraId="05EA60A6" w14:textId="77777777" w:rsidR="004D1ABE" w:rsidRPr="00AB4328" w:rsidRDefault="004D1ABE" w:rsidP="00FF6123">
      <w:pPr>
        <w:rPr>
          <w:rFonts w:cstheme="minorHAnsi"/>
        </w:rPr>
      </w:pPr>
    </w:p>
    <w:p w14:paraId="5DEE042E" w14:textId="2AE8E9A6" w:rsidR="00E05DEA" w:rsidRDefault="00E05DEA" w:rsidP="00E05DEA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Apologises for absence: </w:t>
      </w:r>
      <w:r w:rsidR="00B76562" w:rsidRPr="00B76562">
        <w:rPr>
          <w:rFonts w:cstheme="minorHAnsi"/>
        </w:rPr>
        <w:t>See above</w:t>
      </w:r>
    </w:p>
    <w:p w14:paraId="5CC6C02B" w14:textId="1601CBA4" w:rsidR="00E05DEA" w:rsidRDefault="00E05DEA" w:rsidP="00E05DEA">
      <w:pPr>
        <w:pStyle w:val="ListParagraph"/>
        <w:ind w:left="360"/>
        <w:rPr>
          <w:rFonts w:cstheme="minorHAnsi"/>
        </w:rPr>
      </w:pPr>
    </w:p>
    <w:p w14:paraId="4DAAAC29" w14:textId="77777777" w:rsidR="00E05DEA" w:rsidRDefault="00E05DEA" w:rsidP="00E05DEA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the minutes of previous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E05DEA" w:rsidRPr="00AB4328" w14:paraId="714561C3" w14:textId="77777777" w:rsidTr="0075655F">
        <w:tc>
          <w:tcPr>
            <w:tcW w:w="1271" w:type="dxa"/>
          </w:tcPr>
          <w:p w14:paraId="1A8D9C3D" w14:textId="77777777" w:rsidR="00E05DEA" w:rsidRPr="00AB4328" w:rsidRDefault="00E05DEA" w:rsidP="0075655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45AFA14F" w14:textId="77777777" w:rsidR="00E05DEA" w:rsidRPr="00AB4328" w:rsidRDefault="00E05DEA" w:rsidP="0075655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7DCC22AC" w14:textId="77777777" w:rsidR="00E05DEA" w:rsidRPr="00AB4328" w:rsidRDefault="00E05DEA" w:rsidP="0075655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1B5B0B8F" w14:textId="77777777" w:rsidR="00E05DEA" w:rsidRPr="00AB4328" w:rsidRDefault="00E05DEA" w:rsidP="0075655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0ED73628" w14:textId="77777777" w:rsidR="00E05DEA" w:rsidRPr="00AB4328" w:rsidRDefault="00E05DEA" w:rsidP="0075655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E05DEA" w:rsidRPr="00AB4328" w14:paraId="2E7A346B" w14:textId="77777777" w:rsidTr="0075655F">
        <w:tc>
          <w:tcPr>
            <w:tcW w:w="1271" w:type="dxa"/>
          </w:tcPr>
          <w:p w14:paraId="0DC46FC0" w14:textId="3572F48C" w:rsidR="00E05DEA" w:rsidRPr="00AB4328" w:rsidRDefault="001E5E6F" w:rsidP="00C6345E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MH</w:t>
            </w:r>
          </w:p>
        </w:tc>
        <w:tc>
          <w:tcPr>
            <w:tcW w:w="1276" w:type="dxa"/>
          </w:tcPr>
          <w:p w14:paraId="43FFE09B" w14:textId="1A5348B0" w:rsidR="00E05DEA" w:rsidRPr="00AB4328" w:rsidRDefault="001E5E6F" w:rsidP="0075655F">
            <w:pPr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2890" w:type="dxa"/>
          </w:tcPr>
          <w:p w14:paraId="4A587B91" w14:textId="77777777" w:rsidR="00E05DEA" w:rsidRPr="00AB4328" w:rsidRDefault="00E05DEA" w:rsidP="0075655F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>All in favour</w:t>
            </w:r>
          </w:p>
        </w:tc>
        <w:tc>
          <w:tcPr>
            <w:tcW w:w="1504" w:type="dxa"/>
          </w:tcPr>
          <w:p w14:paraId="3F893AAC" w14:textId="77777777" w:rsidR="00E05DEA" w:rsidRPr="00AB4328" w:rsidRDefault="00E05DEA" w:rsidP="0075655F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>n/a</w:t>
            </w:r>
          </w:p>
        </w:tc>
        <w:tc>
          <w:tcPr>
            <w:tcW w:w="2069" w:type="dxa"/>
          </w:tcPr>
          <w:p w14:paraId="0E9CBFE4" w14:textId="77777777" w:rsidR="00E05DEA" w:rsidRPr="00AB4328" w:rsidRDefault="00E05DEA" w:rsidP="0075655F">
            <w:pPr>
              <w:rPr>
                <w:rFonts w:cstheme="minorHAnsi"/>
              </w:rPr>
            </w:pPr>
            <w:r w:rsidRPr="00AB4328">
              <w:rPr>
                <w:rFonts w:cstheme="minorHAnsi"/>
              </w:rPr>
              <w:t>n/a</w:t>
            </w:r>
          </w:p>
        </w:tc>
      </w:tr>
    </w:tbl>
    <w:p w14:paraId="49CB0725" w14:textId="77777777" w:rsidR="00E05DEA" w:rsidRDefault="00E05DEA" w:rsidP="00E05DEA">
      <w:pPr>
        <w:pStyle w:val="ListParagraph"/>
        <w:ind w:left="360"/>
        <w:rPr>
          <w:rFonts w:cstheme="minorHAnsi"/>
        </w:rPr>
      </w:pPr>
    </w:p>
    <w:p w14:paraId="70A27654" w14:textId="407196D4" w:rsidR="007A3CD7" w:rsidRPr="00952507" w:rsidRDefault="00FF6123" w:rsidP="00241748">
      <w:pPr>
        <w:pStyle w:val="ListParagraph"/>
        <w:numPr>
          <w:ilvl w:val="0"/>
          <w:numId w:val="29"/>
        </w:numPr>
        <w:rPr>
          <w:rFonts w:cstheme="minorHAnsi"/>
        </w:rPr>
      </w:pPr>
      <w:r w:rsidRPr="00952507">
        <w:rPr>
          <w:rFonts w:cstheme="minorHAnsi"/>
        </w:rPr>
        <w:t>Matters arising from the previous Meeting:</w:t>
      </w:r>
      <w:r w:rsidR="00FB19AF" w:rsidRPr="00952507">
        <w:rPr>
          <w:rFonts w:cstheme="minorHAnsi"/>
        </w:rPr>
        <w:t xml:space="preserve"> </w:t>
      </w:r>
    </w:p>
    <w:p w14:paraId="26ECCC6F" w14:textId="2BA2323F" w:rsidR="00D15471" w:rsidRPr="0065671A" w:rsidRDefault="00D15471" w:rsidP="001E5E6F">
      <w:pPr>
        <w:pStyle w:val="ListParagraph"/>
        <w:numPr>
          <w:ilvl w:val="1"/>
          <w:numId w:val="29"/>
        </w:numPr>
        <w:rPr>
          <w:rFonts w:cstheme="minorHAnsi"/>
          <w:bCs/>
        </w:rPr>
      </w:pPr>
      <w:r w:rsidRPr="00952507">
        <w:rPr>
          <w:rFonts w:cstheme="minorHAnsi"/>
        </w:rPr>
        <w:t xml:space="preserve">DC: </w:t>
      </w:r>
      <w:r w:rsidR="0065671A">
        <w:rPr>
          <w:rFonts w:cstheme="minorHAnsi"/>
        </w:rPr>
        <w:t>Dave did something that was really important and now it’s finished</w:t>
      </w:r>
    </w:p>
    <w:p w14:paraId="4D2B6006" w14:textId="77777777" w:rsidR="00F51F70" w:rsidRPr="001E5E6F" w:rsidRDefault="00F51F70" w:rsidP="001E5E6F">
      <w:pPr>
        <w:pStyle w:val="ListParagraph"/>
        <w:numPr>
          <w:ilvl w:val="1"/>
          <w:numId w:val="29"/>
        </w:numPr>
        <w:rPr>
          <w:rFonts w:cstheme="minorHAnsi"/>
          <w:bCs/>
        </w:rPr>
      </w:pPr>
      <w:r>
        <w:rPr>
          <w:rFonts w:cstheme="minorHAnsi"/>
          <w:bCs/>
        </w:rPr>
        <w:t>RD: Richard also did something and everyone was pleased with the results.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F51F70" w:rsidRPr="00AB4328" w14:paraId="33BEDA0A" w14:textId="77777777" w:rsidTr="00A73977">
        <w:tc>
          <w:tcPr>
            <w:tcW w:w="1271" w:type="dxa"/>
          </w:tcPr>
          <w:p w14:paraId="140F9EE6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364F936E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25D7AD71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5E2590A8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622B573E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F51F70" w:rsidRPr="00AB4328" w14:paraId="651B7F50" w14:textId="77777777" w:rsidTr="00A73977">
        <w:tc>
          <w:tcPr>
            <w:tcW w:w="1271" w:type="dxa"/>
          </w:tcPr>
          <w:p w14:paraId="3BBF766B" w14:textId="77777777" w:rsidR="00F51F70" w:rsidRPr="00AB4328" w:rsidRDefault="00F51F70" w:rsidP="00A73977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GS</w:t>
            </w:r>
          </w:p>
        </w:tc>
        <w:tc>
          <w:tcPr>
            <w:tcW w:w="1276" w:type="dxa"/>
          </w:tcPr>
          <w:p w14:paraId="3B2EB6F8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PB</w:t>
            </w:r>
          </w:p>
        </w:tc>
        <w:tc>
          <w:tcPr>
            <w:tcW w:w="2890" w:type="dxa"/>
          </w:tcPr>
          <w:p w14:paraId="0A2E289B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Discuss something and vote on it or just define something that must be done</w:t>
            </w:r>
          </w:p>
        </w:tc>
        <w:tc>
          <w:tcPr>
            <w:tcW w:w="1504" w:type="dxa"/>
          </w:tcPr>
          <w:p w14:paraId="27D873FD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RD</w:t>
            </w:r>
          </w:p>
        </w:tc>
        <w:tc>
          <w:tcPr>
            <w:tcW w:w="2069" w:type="dxa"/>
          </w:tcPr>
          <w:p w14:paraId="35E674CC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 or date or before something happens</w:t>
            </w:r>
          </w:p>
        </w:tc>
      </w:tr>
    </w:tbl>
    <w:p w14:paraId="086E521D" w14:textId="66C275BA" w:rsidR="0065671A" w:rsidRPr="001E5E6F" w:rsidRDefault="0065671A" w:rsidP="00F51F70">
      <w:pPr>
        <w:pStyle w:val="ListParagraph"/>
        <w:rPr>
          <w:rFonts w:cstheme="minorHAnsi"/>
          <w:bCs/>
        </w:rPr>
      </w:pPr>
    </w:p>
    <w:p w14:paraId="042DA5D8" w14:textId="3A31397C" w:rsidR="00952507" w:rsidRPr="009837E6" w:rsidRDefault="00952507" w:rsidP="00BC1922">
      <w:pPr>
        <w:autoSpaceDE w:val="0"/>
        <w:autoSpaceDN w:val="0"/>
        <w:adjustRightInd w:val="0"/>
        <w:rPr>
          <w:rFonts w:cstheme="minorHAnsi"/>
        </w:rPr>
      </w:pPr>
    </w:p>
    <w:p w14:paraId="3A694C2C" w14:textId="77777777" w:rsidR="00704693" w:rsidRDefault="00431604" w:rsidP="00704693">
      <w:pPr>
        <w:pStyle w:val="ListParagraph"/>
        <w:numPr>
          <w:ilvl w:val="0"/>
          <w:numId w:val="29"/>
        </w:numPr>
        <w:rPr>
          <w:rFonts w:cstheme="minorHAnsi"/>
        </w:rPr>
      </w:pPr>
      <w:r w:rsidRPr="00AB4328">
        <w:rPr>
          <w:rFonts w:cstheme="minorHAnsi"/>
        </w:rPr>
        <w:t>Correspondence</w:t>
      </w:r>
    </w:p>
    <w:p w14:paraId="12DC0DA3" w14:textId="77777777" w:rsidR="00704693" w:rsidRDefault="00CA42B4" w:rsidP="00704693">
      <w:pPr>
        <w:pStyle w:val="ListParagraph"/>
        <w:numPr>
          <w:ilvl w:val="1"/>
          <w:numId w:val="29"/>
        </w:numPr>
        <w:rPr>
          <w:rFonts w:cstheme="minorHAnsi"/>
        </w:rPr>
      </w:pPr>
      <w:r w:rsidRPr="00704693">
        <w:rPr>
          <w:rFonts w:cstheme="minorHAnsi"/>
        </w:rPr>
        <w:t xml:space="preserve">By email/phone: </w:t>
      </w:r>
    </w:p>
    <w:p w14:paraId="63711D6E" w14:textId="047C5834" w:rsidR="00CA42B4" w:rsidRPr="00704693" w:rsidRDefault="00F51F70" w:rsidP="00704693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Highlight any important emails sent to the Club</w:t>
      </w:r>
    </w:p>
    <w:p w14:paraId="0A761B75" w14:textId="0351FAAE" w:rsidR="00CA42B4" w:rsidRDefault="00CA42B4" w:rsidP="00CA42B4">
      <w:pPr>
        <w:pStyle w:val="ListParagraph"/>
        <w:numPr>
          <w:ilvl w:val="1"/>
          <w:numId w:val="29"/>
        </w:numPr>
        <w:rPr>
          <w:rFonts w:cstheme="minorHAnsi"/>
        </w:rPr>
      </w:pPr>
      <w:r w:rsidRPr="00C27C0E">
        <w:rPr>
          <w:rFonts w:cstheme="minorHAnsi"/>
        </w:rPr>
        <w:t>Post, etc.:</w:t>
      </w:r>
      <w:r>
        <w:rPr>
          <w:rFonts w:cstheme="minorHAnsi"/>
        </w:rPr>
        <w:t xml:space="preserve"> </w:t>
      </w:r>
    </w:p>
    <w:p w14:paraId="7B0AA605" w14:textId="51A9F4D8" w:rsidR="00BC1922" w:rsidRDefault="00F51F70" w:rsidP="00BC192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Besides emails, mention any </w:t>
      </w:r>
      <w:proofErr w:type="spellStart"/>
      <w:r>
        <w:rPr>
          <w:rFonts w:cstheme="minorHAnsi"/>
        </w:rPr>
        <w:t>smallmail</w:t>
      </w:r>
      <w:proofErr w:type="spellEnd"/>
      <w:r>
        <w:rPr>
          <w:rFonts w:cstheme="minorHAnsi"/>
        </w:rPr>
        <w:t xml:space="preserve"> that was received</w:t>
      </w:r>
    </w:p>
    <w:p w14:paraId="252CBAFB" w14:textId="77777777" w:rsidR="008A13AD" w:rsidRPr="004E5AE8" w:rsidRDefault="008A13AD" w:rsidP="00E05DEA">
      <w:pPr>
        <w:rPr>
          <w:rFonts w:cstheme="minorHAnsi"/>
          <w:b/>
          <w:bCs/>
        </w:rPr>
      </w:pPr>
    </w:p>
    <w:p w14:paraId="173399E5" w14:textId="591C13B4" w:rsidR="005D5487" w:rsidRPr="00BE07A5" w:rsidRDefault="005D5487" w:rsidP="001A01E5">
      <w:pPr>
        <w:pStyle w:val="ListParagraph"/>
        <w:numPr>
          <w:ilvl w:val="0"/>
          <w:numId w:val="29"/>
        </w:numPr>
        <w:rPr>
          <w:rFonts w:cstheme="minorHAnsi"/>
        </w:rPr>
      </w:pPr>
      <w:r w:rsidRPr="00BE07A5">
        <w:rPr>
          <w:rFonts w:cstheme="minorHAnsi"/>
        </w:rPr>
        <w:lastRenderedPageBreak/>
        <w:t>Reports:</w:t>
      </w:r>
    </w:p>
    <w:p w14:paraId="1CF5BDBF" w14:textId="371E332D" w:rsidR="00DA4446" w:rsidRDefault="005D5487" w:rsidP="00C6345E">
      <w:pPr>
        <w:pStyle w:val="ListParagraph"/>
        <w:numPr>
          <w:ilvl w:val="1"/>
          <w:numId w:val="29"/>
        </w:numPr>
        <w:rPr>
          <w:rFonts w:cstheme="minorHAnsi"/>
        </w:rPr>
      </w:pPr>
      <w:r w:rsidRPr="00AB4328">
        <w:rPr>
          <w:rFonts w:cstheme="minorHAnsi"/>
        </w:rPr>
        <w:t>Vice Commodore House Report (RD)</w:t>
      </w:r>
    </w:p>
    <w:p w14:paraId="1C9E1ED1" w14:textId="46A32890" w:rsidR="00C74093" w:rsidRDefault="00F51F70" w:rsidP="00C74093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27738102" w14:textId="1043A3A4" w:rsidR="00BC1922" w:rsidRDefault="00F51F70" w:rsidP="00C74093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15FC25F1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F51F70" w:rsidRPr="00AB4328" w14:paraId="66275009" w14:textId="77777777" w:rsidTr="00A73977">
        <w:tc>
          <w:tcPr>
            <w:tcW w:w="1271" w:type="dxa"/>
          </w:tcPr>
          <w:p w14:paraId="05485669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4327B50A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655911A1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250634E4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7A27DBC7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F51F70" w:rsidRPr="00AB4328" w14:paraId="790DC95C" w14:textId="77777777" w:rsidTr="00A73977">
        <w:tc>
          <w:tcPr>
            <w:tcW w:w="1271" w:type="dxa"/>
          </w:tcPr>
          <w:p w14:paraId="0D365518" w14:textId="77777777" w:rsidR="00F51F70" w:rsidRPr="00AB4328" w:rsidRDefault="00F51F70" w:rsidP="00A73977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GS</w:t>
            </w:r>
          </w:p>
        </w:tc>
        <w:tc>
          <w:tcPr>
            <w:tcW w:w="1276" w:type="dxa"/>
          </w:tcPr>
          <w:p w14:paraId="786B3BCD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PB</w:t>
            </w:r>
          </w:p>
        </w:tc>
        <w:tc>
          <w:tcPr>
            <w:tcW w:w="2890" w:type="dxa"/>
          </w:tcPr>
          <w:p w14:paraId="44E22F9E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Discuss something and vote on it or just define something that must be done</w:t>
            </w:r>
          </w:p>
        </w:tc>
        <w:tc>
          <w:tcPr>
            <w:tcW w:w="1504" w:type="dxa"/>
          </w:tcPr>
          <w:p w14:paraId="34499BE3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RD</w:t>
            </w:r>
          </w:p>
        </w:tc>
        <w:tc>
          <w:tcPr>
            <w:tcW w:w="2069" w:type="dxa"/>
          </w:tcPr>
          <w:p w14:paraId="06EE24FE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 or date or before something happens</w:t>
            </w:r>
          </w:p>
        </w:tc>
      </w:tr>
    </w:tbl>
    <w:p w14:paraId="7AF7F196" w14:textId="77777777" w:rsidR="00AE3D53" w:rsidRPr="00F51F70" w:rsidRDefault="00AE3D53" w:rsidP="00F51F70">
      <w:pPr>
        <w:rPr>
          <w:rFonts w:cstheme="minorHAnsi"/>
        </w:rPr>
      </w:pPr>
    </w:p>
    <w:p w14:paraId="37FB4096" w14:textId="4CE4A76D" w:rsidR="005D5487" w:rsidRDefault="005D5487" w:rsidP="00816DC9">
      <w:pPr>
        <w:pStyle w:val="ListParagraph"/>
        <w:numPr>
          <w:ilvl w:val="1"/>
          <w:numId w:val="29"/>
        </w:numPr>
        <w:rPr>
          <w:rFonts w:cstheme="minorHAnsi"/>
        </w:rPr>
      </w:pPr>
      <w:r w:rsidRPr="00DE6860">
        <w:rPr>
          <w:rFonts w:cstheme="minorHAnsi"/>
        </w:rPr>
        <w:t>Hon. Treasurers, Finance Report</w:t>
      </w:r>
      <w:r w:rsidR="00C04947" w:rsidRPr="00DE6860">
        <w:rPr>
          <w:rFonts w:cstheme="minorHAnsi"/>
        </w:rPr>
        <w:t xml:space="preserve"> (DC)</w:t>
      </w:r>
    </w:p>
    <w:p w14:paraId="75BC0528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491ED7FA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3F5062D1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p w14:paraId="3E55A9BA" w14:textId="77777777" w:rsidR="00AE3D53" w:rsidRPr="00AE3D53" w:rsidRDefault="00AE3D53" w:rsidP="00AE3D53">
      <w:pPr>
        <w:pStyle w:val="ListParagraph"/>
        <w:ind w:left="1080"/>
        <w:rPr>
          <w:rFonts w:cstheme="minorHAnsi"/>
        </w:rPr>
      </w:pPr>
    </w:p>
    <w:p w14:paraId="58D4B1C7" w14:textId="1D3115AA" w:rsidR="000F0D57" w:rsidRDefault="005D5487" w:rsidP="00241748">
      <w:pPr>
        <w:pStyle w:val="ListParagraph"/>
        <w:numPr>
          <w:ilvl w:val="1"/>
          <w:numId w:val="29"/>
        </w:numPr>
        <w:rPr>
          <w:rFonts w:cstheme="minorHAnsi"/>
        </w:rPr>
      </w:pPr>
      <w:r w:rsidRPr="00AB4328">
        <w:rPr>
          <w:rFonts w:cstheme="minorHAnsi"/>
        </w:rPr>
        <w:t>Rear Commodore Sailing Report</w:t>
      </w:r>
      <w:r w:rsidR="00C04947">
        <w:rPr>
          <w:rFonts w:cstheme="minorHAnsi"/>
        </w:rPr>
        <w:t xml:space="preserve"> (JB)</w:t>
      </w:r>
      <w:r w:rsidR="005661C6" w:rsidRPr="00CA42B4">
        <w:rPr>
          <w:rFonts w:cstheme="minorHAnsi"/>
        </w:rPr>
        <w:t xml:space="preserve"> </w:t>
      </w:r>
    </w:p>
    <w:p w14:paraId="09EBD355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37170A78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09F965FA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p w14:paraId="714B82EF" w14:textId="77777777" w:rsidR="00490B56" w:rsidRDefault="00490B56" w:rsidP="00490B56">
      <w:pPr>
        <w:pStyle w:val="ListParagraph"/>
        <w:ind w:left="1080"/>
        <w:rPr>
          <w:rFonts w:cstheme="minorHAnsi"/>
        </w:rPr>
      </w:pPr>
    </w:p>
    <w:p w14:paraId="63C594E2" w14:textId="321D936E" w:rsidR="003E45B7" w:rsidRDefault="005D5487" w:rsidP="00241748">
      <w:pPr>
        <w:pStyle w:val="ListParagraph"/>
        <w:numPr>
          <w:ilvl w:val="1"/>
          <w:numId w:val="29"/>
        </w:numPr>
        <w:rPr>
          <w:rFonts w:cstheme="minorHAnsi"/>
        </w:rPr>
      </w:pPr>
      <w:r w:rsidRPr="00A043FC">
        <w:rPr>
          <w:rFonts w:cstheme="minorHAnsi"/>
        </w:rPr>
        <w:t>Rear Commodore Stores Repor</w:t>
      </w:r>
      <w:r w:rsidR="00C04947" w:rsidRPr="00A043FC">
        <w:rPr>
          <w:rFonts w:cstheme="minorHAnsi"/>
        </w:rPr>
        <w:t>t (JU)</w:t>
      </w:r>
      <w:r w:rsidR="001E4B9B">
        <w:rPr>
          <w:rFonts w:cstheme="minorHAnsi"/>
        </w:rPr>
        <w:t xml:space="preserve"> </w:t>
      </w:r>
    </w:p>
    <w:p w14:paraId="3FC9ED21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409AE580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11634987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p w14:paraId="66F8BE2B" w14:textId="77777777" w:rsidR="00490B56" w:rsidRDefault="00490B56" w:rsidP="00490B56">
      <w:pPr>
        <w:pStyle w:val="ListParagraph"/>
        <w:ind w:left="1080"/>
        <w:rPr>
          <w:rFonts w:cstheme="minorHAnsi"/>
        </w:rPr>
      </w:pPr>
    </w:p>
    <w:p w14:paraId="22BDEAEC" w14:textId="242CBFDC" w:rsidR="000F0D57" w:rsidRDefault="005D5487" w:rsidP="00241748">
      <w:pPr>
        <w:pStyle w:val="ListParagraph"/>
        <w:numPr>
          <w:ilvl w:val="1"/>
          <w:numId w:val="29"/>
        </w:numPr>
        <w:rPr>
          <w:rFonts w:cstheme="minorHAnsi"/>
        </w:rPr>
      </w:pPr>
      <w:r w:rsidRPr="00A043FC">
        <w:rPr>
          <w:rFonts w:cstheme="minorHAnsi"/>
        </w:rPr>
        <w:t>Rear Commodore Motor Boating &amp; Fishing Report</w:t>
      </w:r>
      <w:r w:rsidR="00C04947" w:rsidRPr="00A043FC">
        <w:rPr>
          <w:rFonts w:cstheme="minorHAnsi"/>
        </w:rPr>
        <w:t xml:space="preserve"> (</w:t>
      </w:r>
      <w:r w:rsidR="00490B56">
        <w:rPr>
          <w:rFonts w:cstheme="minorHAnsi"/>
        </w:rPr>
        <w:t>MH</w:t>
      </w:r>
      <w:r w:rsidR="00C04947" w:rsidRPr="00A043FC">
        <w:rPr>
          <w:rFonts w:cstheme="minorHAnsi"/>
        </w:rPr>
        <w:t>)</w:t>
      </w:r>
    </w:p>
    <w:p w14:paraId="29087458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44642591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5101FE19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p w14:paraId="1962854D" w14:textId="77777777" w:rsidR="00490B56" w:rsidRDefault="00490B56" w:rsidP="00490B56">
      <w:pPr>
        <w:pStyle w:val="ListParagraph"/>
        <w:ind w:left="1080"/>
        <w:rPr>
          <w:rFonts w:cstheme="minorHAnsi"/>
        </w:rPr>
      </w:pPr>
    </w:p>
    <w:p w14:paraId="68BDA2A3" w14:textId="65323A07" w:rsidR="001B6D02" w:rsidRDefault="005D5487" w:rsidP="000E0810">
      <w:pPr>
        <w:pStyle w:val="ListParagraph"/>
        <w:numPr>
          <w:ilvl w:val="1"/>
          <w:numId w:val="29"/>
        </w:numPr>
        <w:rPr>
          <w:rFonts w:cstheme="minorHAnsi"/>
        </w:rPr>
      </w:pPr>
      <w:r w:rsidRPr="00AB4328">
        <w:rPr>
          <w:rFonts w:cstheme="minorHAnsi"/>
        </w:rPr>
        <w:t>Rear Commodore Social Report</w:t>
      </w:r>
      <w:r w:rsidR="00C04947">
        <w:rPr>
          <w:rFonts w:cstheme="minorHAnsi"/>
        </w:rPr>
        <w:t xml:space="preserve"> (</w:t>
      </w:r>
      <w:proofErr w:type="spellStart"/>
      <w:r w:rsidR="00F66F77">
        <w:rPr>
          <w:rFonts w:cstheme="minorHAnsi"/>
        </w:rPr>
        <w:t>P</w:t>
      </w:r>
      <w:r w:rsidR="007F12CD">
        <w:rPr>
          <w:rFonts w:cstheme="minorHAnsi"/>
        </w:rPr>
        <w:t>Bm</w:t>
      </w:r>
      <w:proofErr w:type="spellEnd"/>
      <w:r w:rsidR="00C04947">
        <w:rPr>
          <w:rFonts w:cstheme="minorHAnsi"/>
        </w:rPr>
        <w:t>)</w:t>
      </w:r>
    </w:p>
    <w:p w14:paraId="547DD76D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7ABE6256" w14:textId="77777777" w:rsid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74CF731A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p w14:paraId="6E7F7E56" w14:textId="77777777" w:rsidR="00490B56" w:rsidRPr="000E0810" w:rsidRDefault="00490B56" w:rsidP="00490B56">
      <w:pPr>
        <w:pStyle w:val="ListParagraph"/>
        <w:ind w:left="1080"/>
        <w:rPr>
          <w:rFonts w:cstheme="minorHAnsi"/>
        </w:rPr>
      </w:pPr>
    </w:p>
    <w:p w14:paraId="709A63EB" w14:textId="5A3F8A76" w:rsidR="00840333" w:rsidRDefault="005D5487" w:rsidP="000E0810">
      <w:pPr>
        <w:pStyle w:val="ListParagraph"/>
        <w:numPr>
          <w:ilvl w:val="1"/>
          <w:numId w:val="29"/>
        </w:numPr>
        <w:rPr>
          <w:rFonts w:cstheme="minorHAnsi"/>
        </w:rPr>
      </w:pPr>
      <w:r w:rsidRPr="00AB4328">
        <w:rPr>
          <w:rFonts w:cstheme="minorHAnsi"/>
        </w:rPr>
        <w:t>Health &amp; Safety Report</w:t>
      </w:r>
      <w:r w:rsidR="00C04947">
        <w:rPr>
          <w:rFonts w:cstheme="minorHAnsi"/>
        </w:rPr>
        <w:t xml:space="preserve"> (JK)</w:t>
      </w:r>
      <w:r w:rsidR="004E19FE">
        <w:rPr>
          <w:rFonts w:cstheme="minorHAnsi"/>
        </w:rPr>
        <w:t>:</w:t>
      </w:r>
    </w:p>
    <w:p w14:paraId="7271F0A7" w14:textId="77777777" w:rsidR="00F51F70" w:rsidRDefault="00F51F70" w:rsidP="00A73977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1</w:t>
      </w:r>
    </w:p>
    <w:p w14:paraId="182A3D64" w14:textId="77777777" w:rsidR="00F51F70" w:rsidRDefault="00F51F70" w:rsidP="00A73977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Report item b</w:t>
      </w:r>
    </w:p>
    <w:p w14:paraId="2781EF95" w14:textId="77777777" w:rsidR="00F51F70" w:rsidRPr="00F51F70" w:rsidRDefault="00F51F70" w:rsidP="00F51F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Etc.</w:t>
      </w:r>
    </w:p>
    <w:p w14:paraId="6133AC90" w14:textId="7E2E1E4D" w:rsidR="005D5487" w:rsidRPr="004E3C6C" w:rsidRDefault="005D5487" w:rsidP="000419F2">
      <w:pPr>
        <w:rPr>
          <w:rFonts w:cstheme="minorHAnsi"/>
        </w:rPr>
      </w:pPr>
    </w:p>
    <w:p w14:paraId="774F6E54" w14:textId="0715F63A" w:rsidR="007A29EF" w:rsidRPr="004E3C6C" w:rsidRDefault="00C04947" w:rsidP="001A01E5">
      <w:pPr>
        <w:pStyle w:val="ListParagraph"/>
        <w:numPr>
          <w:ilvl w:val="0"/>
          <w:numId w:val="29"/>
        </w:numPr>
        <w:rPr>
          <w:rFonts w:cstheme="minorHAnsi"/>
        </w:rPr>
      </w:pPr>
      <w:r w:rsidRPr="004E3C6C">
        <w:rPr>
          <w:rFonts w:cstheme="minorHAnsi"/>
        </w:rPr>
        <w:t xml:space="preserve">Resignations and New </w:t>
      </w:r>
      <w:r w:rsidR="008F7952" w:rsidRPr="004E3C6C">
        <w:rPr>
          <w:rFonts w:cstheme="minorHAnsi"/>
        </w:rPr>
        <w:t>Member</w:t>
      </w:r>
      <w:r w:rsidRPr="004E3C6C">
        <w:rPr>
          <w:rFonts w:cstheme="minorHAnsi"/>
        </w:rPr>
        <w:t>s</w:t>
      </w:r>
    </w:p>
    <w:p w14:paraId="152FA094" w14:textId="78027F80" w:rsidR="00250A75" w:rsidRPr="00250A75" w:rsidRDefault="001A01E5" w:rsidP="008F3FB3">
      <w:pPr>
        <w:pStyle w:val="ListParagraph"/>
        <w:numPr>
          <w:ilvl w:val="1"/>
          <w:numId w:val="29"/>
        </w:numPr>
        <w:rPr>
          <w:rFonts w:cstheme="minorHAnsi"/>
          <w:bCs/>
        </w:rPr>
      </w:pPr>
      <w:r w:rsidRPr="004E3C6C">
        <w:rPr>
          <w:rFonts w:cstheme="minorHAnsi"/>
        </w:rPr>
        <w:t xml:space="preserve">New members:  </w:t>
      </w:r>
      <w:r w:rsidR="00F51F70">
        <w:rPr>
          <w:rFonts w:cstheme="minorHAnsi"/>
        </w:rPr>
        <w:t xml:space="preserve">Joe Soap, Nelly Melba </w:t>
      </w:r>
      <w:r w:rsidR="00A862A0">
        <w:rPr>
          <w:rFonts w:cstheme="minorHAnsi"/>
        </w:rPr>
        <w:t>–</w:t>
      </w:r>
      <w:r w:rsidR="004E3C6C" w:rsidRPr="004E3C6C">
        <w:rPr>
          <w:rFonts w:cstheme="minorHAnsi"/>
        </w:rPr>
        <w:t xml:space="preserve"> </w:t>
      </w:r>
      <w:r w:rsidR="00250A75">
        <w:rPr>
          <w:rFonts w:cstheme="minorHAnsi"/>
        </w:rPr>
        <w:t>a</w:t>
      </w:r>
      <w:r w:rsidR="00A862A0">
        <w:rPr>
          <w:rFonts w:cstheme="minorHAnsi"/>
        </w:rPr>
        <w:t>ll a</w:t>
      </w:r>
      <w:r w:rsidR="00250A75">
        <w:rPr>
          <w:rFonts w:cstheme="minorHAnsi"/>
        </w:rPr>
        <w:t>ccepted</w:t>
      </w:r>
      <w:r w:rsidR="004E3C6C" w:rsidRPr="004E3C6C">
        <w:rPr>
          <w:rFonts w:cstheme="minorHAnsi"/>
        </w:rPr>
        <w:t xml:space="preserve">.  </w:t>
      </w:r>
    </w:p>
    <w:p w14:paraId="29B6FB20" w14:textId="00B7A5C6" w:rsidR="00B9755A" w:rsidRDefault="008F3FB3" w:rsidP="004E3C6C">
      <w:pPr>
        <w:pStyle w:val="ListParagraph"/>
        <w:numPr>
          <w:ilvl w:val="1"/>
          <w:numId w:val="29"/>
        </w:numPr>
        <w:rPr>
          <w:rFonts w:cstheme="minorHAnsi"/>
        </w:rPr>
      </w:pPr>
      <w:r w:rsidRPr="004E3C6C">
        <w:rPr>
          <w:rFonts w:cstheme="minorHAnsi"/>
        </w:rPr>
        <w:t>Resignations</w:t>
      </w:r>
      <w:r w:rsidR="004E3C6C">
        <w:rPr>
          <w:rFonts w:cstheme="minorHAnsi"/>
        </w:rPr>
        <w:t xml:space="preserve">:  </w:t>
      </w:r>
      <w:r w:rsidR="000E0810">
        <w:rPr>
          <w:rFonts w:cstheme="minorHAnsi"/>
        </w:rPr>
        <w:t>None.</w:t>
      </w:r>
    </w:p>
    <w:p w14:paraId="78A74EB6" w14:textId="77777777" w:rsidR="000E0810" w:rsidRDefault="000E0810" w:rsidP="000E0810">
      <w:pPr>
        <w:pStyle w:val="ListParagraph"/>
        <w:ind w:left="360"/>
        <w:rPr>
          <w:rFonts w:cstheme="minorHAnsi"/>
        </w:rPr>
      </w:pPr>
    </w:p>
    <w:p w14:paraId="2941AA2C" w14:textId="540C5860" w:rsidR="008A13AD" w:rsidRDefault="008F7952" w:rsidP="001A01E5">
      <w:pPr>
        <w:pStyle w:val="ListParagraph"/>
        <w:numPr>
          <w:ilvl w:val="0"/>
          <w:numId w:val="29"/>
        </w:numPr>
        <w:rPr>
          <w:rFonts w:cstheme="minorHAnsi"/>
        </w:rPr>
      </w:pPr>
      <w:r w:rsidRPr="00FA5D8D">
        <w:rPr>
          <w:rFonts w:cstheme="minorHAnsi"/>
        </w:rPr>
        <w:t>A</w:t>
      </w:r>
      <w:r w:rsidR="008A13AD" w:rsidRPr="00FA5D8D">
        <w:rPr>
          <w:rFonts w:cstheme="minorHAnsi"/>
        </w:rPr>
        <w:t>genda Items</w:t>
      </w:r>
    </w:p>
    <w:p w14:paraId="700F06C9" w14:textId="71081E3C" w:rsidR="00DF739A" w:rsidRDefault="00A862A0" w:rsidP="00DF739A">
      <w:pPr>
        <w:numPr>
          <w:ilvl w:val="1"/>
          <w:numId w:val="29"/>
        </w:num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  <w:lang w:val="en-US"/>
        </w:rPr>
        <w:t>PBh</w:t>
      </w:r>
      <w:proofErr w:type="spellEnd"/>
      <w:r>
        <w:rPr>
          <w:rFonts w:cstheme="minorHAnsi"/>
          <w:lang w:val="en-US"/>
        </w:rPr>
        <w:t xml:space="preserve">:  </w:t>
      </w:r>
      <w:r w:rsidR="00F51F70">
        <w:rPr>
          <w:rFonts w:cstheme="minorHAnsi"/>
          <w:lang w:val="en-US"/>
        </w:rPr>
        <w:t>Something important to discuss and make a decision about</w:t>
      </w:r>
    </w:p>
    <w:p w14:paraId="5D44376E" w14:textId="1A457E8E" w:rsidR="00590F29" w:rsidRPr="00DF739A" w:rsidRDefault="00DF739A" w:rsidP="00DF739A">
      <w:pPr>
        <w:numPr>
          <w:ilvl w:val="2"/>
          <w:numId w:val="29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DF739A">
        <w:rPr>
          <w:rFonts w:cstheme="minorHAnsi"/>
          <w:lang w:val="en-US"/>
        </w:rPr>
        <w:lastRenderedPageBreak/>
        <w:t>PBh</w:t>
      </w:r>
      <w:proofErr w:type="spellEnd"/>
      <w:r w:rsidRPr="00DF739A">
        <w:rPr>
          <w:rFonts w:cstheme="minorHAnsi"/>
          <w:lang w:val="en-US"/>
        </w:rPr>
        <w:t xml:space="preserve"> </w:t>
      </w:r>
      <w:r w:rsidR="00F51F70">
        <w:rPr>
          <w:rFonts w:cstheme="minorHAnsi"/>
          <w:lang w:val="en-US"/>
        </w:rPr>
        <w:t>item 1</w:t>
      </w:r>
      <w:r w:rsidRPr="00DF739A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590F29" w:rsidRPr="00AB4328" w14:paraId="1B11C912" w14:textId="77777777" w:rsidTr="003B091F">
        <w:tc>
          <w:tcPr>
            <w:tcW w:w="1271" w:type="dxa"/>
          </w:tcPr>
          <w:p w14:paraId="1D0F6EEC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741F2627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6A079EE0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4166E931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240CD345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590F29" w:rsidRPr="00AB4328" w14:paraId="2978FF52" w14:textId="77777777" w:rsidTr="003B091F">
        <w:tc>
          <w:tcPr>
            <w:tcW w:w="1271" w:type="dxa"/>
          </w:tcPr>
          <w:p w14:paraId="145B8A90" w14:textId="77777777" w:rsidR="00590F29" w:rsidRPr="00AB4328" w:rsidRDefault="00590F29" w:rsidP="003B091F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GS</w:t>
            </w:r>
          </w:p>
        </w:tc>
        <w:tc>
          <w:tcPr>
            <w:tcW w:w="1276" w:type="dxa"/>
          </w:tcPr>
          <w:p w14:paraId="16DF73AE" w14:textId="77777777" w:rsidR="00590F29" w:rsidRPr="00AB4328" w:rsidRDefault="00590F29" w:rsidP="003B09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PBh</w:t>
            </w:r>
            <w:proofErr w:type="spellEnd"/>
          </w:p>
        </w:tc>
        <w:tc>
          <w:tcPr>
            <w:tcW w:w="2890" w:type="dxa"/>
          </w:tcPr>
          <w:p w14:paraId="1565AAFD" w14:textId="540B31CD" w:rsidR="00590F29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Find a written statement of fire limits for clubhouse.</w:t>
            </w:r>
          </w:p>
        </w:tc>
        <w:tc>
          <w:tcPr>
            <w:tcW w:w="1504" w:type="dxa"/>
          </w:tcPr>
          <w:p w14:paraId="785D580A" w14:textId="5E16CA2C" w:rsidR="00590F29" w:rsidRPr="00AB4328" w:rsidRDefault="00590F29" w:rsidP="003B09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Pbh</w:t>
            </w:r>
            <w:proofErr w:type="spellEnd"/>
            <w:r w:rsidR="00A0118D">
              <w:rPr>
                <w:rFonts w:cstheme="minorHAnsi"/>
              </w:rPr>
              <w:t xml:space="preserve"> (may need help from DC)</w:t>
            </w:r>
          </w:p>
        </w:tc>
        <w:tc>
          <w:tcPr>
            <w:tcW w:w="2069" w:type="dxa"/>
          </w:tcPr>
          <w:p w14:paraId="30077750" w14:textId="77777777" w:rsidR="00590F29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</w:t>
            </w:r>
          </w:p>
        </w:tc>
      </w:tr>
    </w:tbl>
    <w:p w14:paraId="13863E77" w14:textId="6F0CE899" w:rsidR="00DF739A" w:rsidRPr="00DF739A" w:rsidRDefault="00DF739A" w:rsidP="00590F29">
      <w:pPr>
        <w:autoSpaceDE w:val="0"/>
        <w:autoSpaceDN w:val="0"/>
        <w:adjustRightInd w:val="0"/>
        <w:rPr>
          <w:rFonts w:cstheme="minorHAnsi"/>
        </w:rPr>
      </w:pPr>
    </w:p>
    <w:p w14:paraId="53003AAF" w14:textId="0936E063" w:rsidR="00955EE6" w:rsidRPr="00F51F70" w:rsidRDefault="00F51F70" w:rsidP="00DF739A">
      <w:pPr>
        <w:numPr>
          <w:ilvl w:val="2"/>
          <w:numId w:val="29"/>
        </w:num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>And another thing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955EE6" w:rsidRPr="00AB4328" w14:paraId="693191D5" w14:textId="77777777" w:rsidTr="003B091F">
        <w:tc>
          <w:tcPr>
            <w:tcW w:w="1271" w:type="dxa"/>
          </w:tcPr>
          <w:p w14:paraId="4AD84016" w14:textId="77777777" w:rsidR="00955EE6" w:rsidRPr="00AB4328" w:rsidRDefault="00955EE6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651F7723" w14:textId="77777777" w:rsidR="00955EE6" w:rsidRPr="00AB4328" w:rsidRDefault="00955EE6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032A702E" w14:textId="77777777" w:rsidR="00955EE6" w:rsidRPr="00AB4328" w:rsidRDefault="00955EE6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0E1E4EDC" w14:textId="77777777" w:rsidR="00955EE6" w:rsidRPr="00AB4328" w:rsidRDefault="00955EE6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3BC3FF9A" w14:textId="77777777" w:rsidR="00955EE6" w:rsidRPr="00AB4328" w:rsidRDefault="00955EE6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955EE6" w:rsidRPr="00AB4328" w14:paraId="58963A2F" w14:textId="77777777" w:rsidTr="003B091F">
        <w:tc>
          <w:tcPr>
            <w:tcW w:w="1271" w:type="dxa"/>
          </w:tcPr>
          <w:p w14:paraId="2DB47EE2" w14:textId="792140AE" w:rsidR="00955EE6" w:rsidRPr="00AB4328" w:rsidRDefault="00955EE6" w:rsidP="003B091F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TC</w:t>
            </w:r>
          </w:p>
        </w:tc>
        <w:tc>
          <w:tcPr>
            <w:tcW w:w="1276" w:type="dxa"/>
          </w:tcPr>
          <w:p w14:paraId="00746A2A" w14:textId="5C5BCB80" w:rsidR="00955EE6" w:rsidRPr="00AB4328" w:rsidRDefault="00C152C9" w:rsidP="003B09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PBh</w:t>
            </w:r>
            <w:proofErr w:type="spellEnd"/>
          </w:p>
        </w:tc>
        <w:tc>
          <w:tcPr>
            <w:tcW w:w="2890" w:type="dxa"/>
          </w:tcPr>
          <w:p w14:paraId="0D197A5E" w14:textId="1D21BE1E" w:rsidR="00955EE6" w:rsidRPr="00AB4328" w:rsidRDefault="00955EE6" w:rsidP="003B091F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We need a </w:t>
            </w:r>
            <w:r w:rsidR="00DF7618">
              <w:rPr>
                <w:rFonts w:cstheme="minorHAnsi"/>
                <w:bCs/>
              </w:rPr>
              <w:t>screen</w:t>
            </w:r>
            <w:r w:rsidR="002F176F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>projector</w:t>
            </w:r>
            <w:r w:rsidR="002F176F">
              <w:rPr>
                <w:rFonts w:cstheme="minorHAnsi"/>
                <w:bCs/>
              </w:rPr>
              <w:t>.  All agreed.</w:t>
            </w:r>
          </w:p>
        </w:tc>
        <w:tc>
          <w:tcPr>
            <w:tcW w:w="1504" w:type="dxa"/>
          </w:tcPr>
          <w:p w14:paraId="257828F7" w14:textId="549AA196" w:rsidR="00955EE6" w:rsidRPr="00AB4328" w:rsidRDefault="00C152C9" w:rsidP="003B09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Pbh</w:t>
            </w:r>
            <w:proofErr w:type="spellEnd"/>
          </w:p>
        </w:tc>
        <w:tc>
          <w:tcPr>
            <w:tcW w:w="2069" w:type="dxa"/>
          </w:tcPr>
          <w:p w14:paraId="0DC84F48" w14:textId="7854A73E" w:rsidR="00955EE6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Organise demo of free equipment</w:t>
            </w:r>
            <w:r w:rsidR="00A0118D">
              <w:rPr>
                <w:rFonts w:cstheme="minorHAnsi"/>
              </w:rPr>
              <w:t xml:space="preserve"> ASAP</w:t>
            </w:r>
          </w:p>
        </w:tc>
      </w:tr>
    </w:tbl>
    <w:p w14:paraId="4CEBFE7C" w14:textId="2B8CC8CD" w:rsidR="00955EE6" w:rsidRPr="00955EE6" w:rsidRDefault="00955EE6" w:rsidP="00955EE6">
      <w:pPr>
        <w:autoSpaceDE w:val="0"/>
        <w:autoSpaceDN w:val="0"/>
        <w:adjustRightInd w:val="0"/>
        <w:ind w:left="1080"/>
        <w:rPr>
          <w:rFonts w:cstheme="minorHAnsi"/>
        </w:rPr>
      </w:pPr>
    </w:p>
    <w:p w14:paraId="79F05CC8" w14:textId="77777777" w:rsidR="00C152C9" w:rsidRPr="00C152C9" w:rsidRDefault="00955EE6" w:rsidP="00DF739A">
      <w:pPr>
        <w:numPr>
          <w:ilvl w:val="1"/>
          <w:numId w:val="3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lang w:val="en-US"/>
        </w:rPr>
        <w:t>JU</w:t>
      </w:r>
      <w:r w:rsidR="004E3C6C" w:rsidRPr="00103ABC">
        <w:rPr>
          <w:rFonts w:cstheme="minorHAnsi"/>
          <w:lang w:val="en-US"/>
        </w:rPr>
        <w:t xml:space="preserve">: </w:t>
      </w:r>
    </w:p>
    <w:p w14:paraId="523D915C" w14:textId="65C9353A" w:rsidR="00590F29" w:rsidRPr="00C152C9" w:rsidRDefault="00F51F70" w:rsidP="00DF739A">
      <w:pPr>
        <w:numPr>
          <w:ilvl w:val="2"/>
          <w:numId w:val="3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lang w:val="en-US"/>
        </w:rPr>
        <w:t>An issue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590F29" w:rsidRPr="00AB4328" w14:paraId="429A50D7" w14:textId="77777777" w:rsidTr="003B091F">
        <w:tc>
          <w:tcPr>
            <w:tcW w:w="1271" w:type="dxa"/>
          </w:tcPr>
          <w:p w14:paraId="1EFE5AD4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1EEF39C7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5A885B10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3C1A5180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58B5696D" w14:textId="77777777" w:rsidR="00590F29" w:rsidRPr="00AB4328" w:rsidRDefault="00590F29" w:rsidP="003B091F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590F29" w:rsidRPr="00AB4328" w14:paraId="1BCF1FA4" w14:textId="77777777" w:rsidTr="003B091F">
        <w:tc>
          <w:tcPr>
            <w:tcW w:w="1271" w:type="dxa"/>
          </w:tcPr>
          <w:p w14:paraId="351C2491" w14:textId="07D68FEB" w:rsidR="00590F29" w:rsidRPr="00AB4328" w:rsidRDefault="00590F29" w:rsidP="003B091F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JU</w:t>
            </w:r>
          </w:p>
        </w:tc>
        <w:tc>
          <w:tcPr>
            <w:tcW w:w="1276" w:type="dxa"/>
          </w:tcPr>
          <w:p w14:paraId="13B3AE10" w14:textId="3EF45DA4" w:rsidR="00590F29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</w:rPr>
              <w:t>RD</w:t>
            </w:r>
          </w:p>
        </w:tc>
        <w:tc>
          <w:tcPr>
            <w:tcW w:w="2890" w:type="dxa"/>
          </w:tcPr>
          <w:p w14:paraId="6F29580D" w14:textId="6C078FA7" w:rsidR="00590F29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Refund those affected</w:t>
            </w:r>
          </w:p>
        </w:tc>
        <w:tc>
          <w:tcPr>
            <w:tcW w:w="1504" w:type="dxa"/>
          </w:tcPr>
          <w:p w14:paraId="2023EC6D" w14:textId="7554A35F" w:rsidR="00590F29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2069" w:type="dxa"/>
          </w:tcPr>
          <w:p w14:paraId="1D31D543" w14:textId="77777777" w:rsidR="00590F29" w:rsidRPr="00AB4328" w:rsidRDefault="00590F29" w:rsidP="003B091F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</w:t>
            </w:r>
          </w:p>
        </w:tc>
      </w:tr>
    </w:tbl>
    <w:p w14:paraId="109AB283" w14:textId="21E7BCAA" w:rsidR="00BB799A" w:rsidRPr="00C152C9" w:rsidRDefault="00BB799A" w:rsidP="00590F29">
      <w:pPr>
        <w:autoSpaceDE w:val="0"/>
        <w:autoSpaceDN w:val="0"/>
        <w:adjustRightInd w:val="0"/>
        <w:ind w:left="1080"/>
        <w:rPr>
          <w:rFonts w:cstheme="minorHAnsi"/>
        </w:rPr>
      </w:pPr>
    </w:p>
    <w:p w14:paraId="32C93E94" w14:textId="77777777" w:rsidR="000E0810" w:rsidRDefault="000E0810" w:rsidP="000E0810">
      <w:pPr>
        <w:autoSpaceDE w:val="0"/>
        <w:autoSpaceDN w:val="0"/>
        <w:adjustRightInd w:val="0"/>
        <w:ind w:left="720"/>
        <w:rPr>
          <w:rFonts w:cstheme="minorHAnsi"/>
        </w:rPr>
      </w:pPr>
    </w:p>
    <w:p w14:paraId="34ED44BB" w14:textId="0D23DBEE" w:rsidR="0016668B" w:rsidRDefault="008A13AD" w:rsidP="00DF739A">
      <w:pPr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747395">
        <w:rPr>
          <w:rFonts w:cstheme="minorHAnsi"/>
        </w:rPr>
        <w:t>AOB</w:t>
      </w:r>
    </w:p>
    <w:p w14:paraId="325DFE1B" w14:textId="77777777" w:rsidR="00F51F70" w:rsidRDefault="005B01A9" w:rsidP="00DF739A">
      <w:pPr>
        <w:numPr>
          <w:ilvl w:val="1"/>
          <w:numId w:val="33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DC </w:t>
      </w:r>
      <w:r w:rsidR="00F51F70">
        <w:rPr>
          <w:rFonts w:cstheme="minorHAnsi"/>
        </w:rPr>
        <w:t>asked about something and we agreed.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90"/>
        <w:gridCol w:w="1504"/>
        <w:gridCol w:w="2069"/>
      </w:tblGrid>
      <w:tr w:rsidR="00F51F70" w:rsidRPr="00AB4328" w14:paraId="0C320B53" w14:textId="77777777" w:rsidTr="00A73977">
        <w:tc>
          <w:tcPr>
            <w:tcW w:w="1271" w:type="dxa"/>
          </w:tcPr>
          <w:p w14:paraId="5AEA30BE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Proposed</w:t>
            </w:r>
          </w:p>
        </w:tc>
        <w:tc>
          <w:tcPr>
            <w:tcW w:w="1276" w:type="dxa"/>
          </w:tcPr>
          <w:p w14:paraId="655CC82E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Seconded</w:t>
            </w:r>
          </w:p>
        </w:tc>
        <w:tc>
          <w:tcPr>
            <w:tcW w:w="2890" w:type="dxa"/>
          </w:tcPr>
          <w:p w14:paraId="337880C7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Vote/Action</w:t>
            </w:r>
          </w:p>
        </w:tc>
        <w:tc>
          <w:tcPr>
            <w:tcW w:w="1504" w:type="dxa"/>
          </w:tcPr>
          <w:p w14:paraId="30F113A2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Assigned to:</w:t>
            </w:r>
          </w:p>
        </w:tc>
        <w:tc>
          <w:tcPr>
            <w:tcW w:w="2069" w:type="dxa"/>
          </w:tcPr>
          <w:p w14:paraId="2B8AF051" w14:textId="77777777" w:rsidR="00F51F70" w:rsidRPr="00AB4328" w:rsidRDefault="00F51F70" w:rsidP="00A73977">
            <w:pPr>
              <w:rPr>
                <w:rFonts w:cstheme="minorHAnsi"/>
                <w:u w:val="single"/>
              </w:rPr>
            </w:pPr>
            <w:r w:rsidRPr="00AB4328">
              <w:rPr>
                <w:rFonts w:cstheme="minorHAnsi"/>
                <w:u w:val="single"/>
              </w:rPr>
              <w:t>Complete by:</w:t>
            </w:r>
          </w:p>
        </w:tc>
      </w:tr>
      <w:tr w:rsidR="00F51F70" w:rsidRPr="00AB4328" w14:paraId="7865F7AD" w14:textId="77777777" w:rsidTr="00A73977">
        <w:tc>
          <w:tcPr>
            <w:tcW w:w="1271" w:type="dxa"/>
          </w:tcPr>
          <w:p w14:paraId="76E935F5" w14:textId="77777777" w:rsidR="00F51F70" w:rsidRPr="00AB4328" w:rsidRDefault="00F51F70" w:rsidP="00A73977">
            <w:pPr>
              <w:tabs>
                <w:tab w:val="left" w:pos="7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JU</w:t>
            </w:r>
          </w:p>
        </w:tc>
        <w:tc>
          <w:tcPr>
            <w:tcW w:w="1276" w:type="dxa"/>
          </w:tcPr>
          <w:p w14:paraId="6BC7EACB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RD</w:t>
            </w:r>
          </w:p>
        </w:tc>
        <w:tc>
          <w:tcPr>
            <w:tcW w:w="2890" w:type="dxa"/>
          </w:tcPr>
          <w:p w14:paraId="6F875213" w14:textId="2C3BB814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Do something</w:t>
            </w:r>
          </w:p>
        </w:tc>
        <w:tc>
          <w:tcPr>
            <w:tcW w:w="1504" w:type="dxa"/>
          </w:tcPr>
          <w:p w14:paraId="35648522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2069" w:type="dxa"/>
          </w:tcPr>
          <w:p w14:paraId="6C544849" w14:textId="77777777" w:rsidR="00F51F70" w:rsidRPr="00AB4328" w:rsidRDefault="00F51F70" w:rsidP="00A73977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</w:t>
            </w:r>
          </w:p>
        </w:tc>
      </w:tr>
    </w:tbl>
    <w:p w14:paraId="33B8F3D5" w14:textId="18B9FE50" w:rsidR="00103ABC" w:rsidRDefault="00103ABC" w:rsidP="00DF739A">
      <w:pPr>
        <w:numPr>
          <w:ilvl w:val="1"/>
          <w:numId w:val="33"/>
        </w:numPr>
        <w:autoSpaceDE w:val="0"/>
        <w:autoSpaceDN w:val="0"/>
        <w:adjustRightInd w:val="0"/>
        <w:rPr>
          <w:rFonts w:cstheme="minorHAnsi"/>
        </w:rPr>
      </w:pPr>
    </w:p>
    <w:p w14:paraId="1563DA8B" w14:textId="77777777" w:rsidR="000E0810" w:rsidRPr="00B76562" w:rsidRDefault="000E0810" w:rsidP="000E0810">
      <w:pPr>
        <w:autoSpaceDE w:val="0"/>
        <w:autoSpaceDN w:val="0"/>
        <w:adjustRightInd w:val="0"/>
        <w:ind w:left="360"/>
        <w:rPr>
          <w:rFonts w:cstheme="minorHAnsi"/>
        </w:rPr>
      </w:pPr>
    </w:p>
    <w:p w14:paraId="08FCD031" w14:textId="6096AF14" w:rsidR="002B20F2" w:rsidRPr="00952507" w:rsidRDefault="00936558" w:rsidP="00DF739A">
      <w:pPr>
        <w:numPr>
          <w:ilvl w:val="0"/>
          <w:numId w:val="33"/>
        </w:numPr>
        <w:autoSpaceDE w:val="0"/>
        <w:autoSpaceDN w:val="0"/>
        <w:adjustRightInd w:val="0"/>
        <w:rPr>
          <w:rFonts w:cstheme="minorHAnsi"/>
        </w:rPr>
      </w:pPr>
      <w:r w:rsidRPr="00952507">
        <w:rPr>
          <w:rFonts w:cstheme="minorHAnsi"/>
        </w:rPr>
        <w:t>Next</w:t>
      </w:r>
      <w:r w:rsidR="00D42776" w:rsidRPr="00952507">
        <w:rPr>
          <w:rFonts w:cstheme="minorHAnsi"/>
        </w:rPr>
        <w:t xml:space="preserve"> </w:t>
      </w:r>
      <w:r w:rsidRPr="00952507">
        <w:rPr>
          <w:rFonts w:cstheme="minorHAnsi"/>
        </w:rPr>
        <w:t>me</w:t>
      </w:r>
      <w:r w:rsidRPr="00455EE3">
        <w:t>eting</w:t>
      </w:r>
      <w:r w:rsidR="00C04947" w:rsidRPr="00455EE3">
        <w:t>:</w:t>
      </w:r>
      <w:r w:rsidRPr="00455EE3">
        <w:t xml:space="preserve"> </w:t>
      </w:r>
      <w:r w:rsidR="00DF7618">
        <w:t>3/5</w:t>
      </w:r>
      <w:r w:rsidR="007A3CD7">
        <w:t>/</w:t>
      </w:r>
      <w:r w:rsidR="00C04947" w:rsidRPr="00455EE3">
        <w:t>2</w:t>
      </w:r>
      <w:r w:rsidR="00F51F70">
        <w:t>7</w:t>
      </w:r>
    </w:p>
    <w:sectPr w:rsidR="002B20F2" w:rsidRPr="00952507" w:rsidSect="00526AC0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4410" w14:textId="77777777" w:rsidR="009B3A9B" w:rsidRDefault="009B3A9B" w:rsidP="00904525">
      <w:r>
        <w:separator/>
      </w:r>
    </w:p>
  </w:endnote>
  <w:endnote w:type="continuationSeparator" w:id="0">
    <w:p w14:paraId="38052FE5" w14:textId="77777777" w:rsidR="009B3A9B" w:rsidRDefault="009B3A9B" w:rsidP="009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375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12CE62" w14:textId="5D1D3A69" w:rsidR="00904525" w:rsidRDefault="00904525" w:rsidP="005F44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160FE" w14:textId="77777777" w:rsidR="00904525" w:rsidRDefault="00904525" w:rsidP="00904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7395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210ECB" w14:textId="2330C21B" w:rsidR="002F065D" w:rsidRDefault="00904525" w:rsidP="002F065D">
        <w:pPr>
          <w:pStyle w:val="Footer"/>
          <w:framePr w:w="954" w:h="354" w:hRule="exact" w:wrap="none" w:vAnchor="text" w:hAnchor="page" w:x="9977" w:y="24"/>
          <w:ind w:right="360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="002F065D">
          <w:rPr>
            <w:rStyle w:val="PageNumber"/>
          </w:rPr>
          <w:t xml:space="preserve"> of </w:t>
        </w:r>
        <w:fldSimple w:instr=" NUMPAGES  \* MERGEFORMAT ">
          <w:r w:rsidR="002F065D">
            <w:t>6</w:t>
          </w:r>
        </w:fldSimple>
      </w:p>
      <w:p w14:paraId="07104D31" w14:textId="162F3FAD" w:rsidR="00904525" w:rsidRDefault="009B3A9B" w:rsidP="002F065D">
        <w:pPr>
          <w:pStyle w:val="Footer"/>
          <w:framePr w:w="954" w:h="354" w:hRule="exact" w:wrap="none" w:vAnchor="text" w:hAnchor="page" w:x="9977" w:y="24"/>
          <w:rPr>
            <w:rStyle w:val="PageNumber"/>
          </w:rPr>
        </w:pPr>
      </w:p>
    </w:sdtContent>
  </w:sdt>
  <w:p w14:paraId="320864D0" w14:textId="18B0F3BF" w:rsidR="00904525" w:rsidRDefault="00904525" w:rsidP="002F0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B190" w14:textId="77777777" w:rsidR="009B3A9B" w:rsidRDefault="009B3A9B" w:rsidP="00904525">
      <w:r>
        <w:separator/>
      </w:r>
    </w:p>
  </w:footnote>
  <w:footnote w:type="continuationSeparator" w:id="0">
    <w:p w14:paraId="4284A63C" w14:textId="77777777" w:rsidR="009B3A9B" w:rsidRDefault="009B3A9B" w:rsidP="0090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D0B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A36FF"/>
    <w:multiLevelType w:val="hybridMultilevel"/>
    <w:tmpl w:val="06CE6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41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0C09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BC57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EA2792"/>
    <w:multiLevelType w:val="hybridMultilevel"/>
    <w:tmpl w:val="1EBEE618"/>
    <w:lvl w:ilvl="0" w:tplc="FA704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AE4F9A">
      <w:start w:val="1"/>
      <w:numFmt w:val="lowerLetter"/>
      <w:lvlText w:val="%2."/>
      <w:lvlJc w:val="left"/>
      <w:pPr>
        <w:ind w:left="1440" w:hanging="360"/>
      </w:pPr>
    </w:lvl>
    <w:lvl w:ilvl="2" w:tplc="2536FE44">
      <w:start w:val="1"/>
      <w:numFmt w:val="lowerRoman"/>
      <w:lvlText w:val="%3."/>
      <w:lvlJc w:val="right"/>
      <w:pPr>
        <w:ind w:left="2160" w:hanging="180"/>
      </w:pPr>
    </w:lvl>
    <w:lvl w:ilvl="3" w:tplc="26E22E96" w:tentative="1">
      <w:start w:val="1"/>
      <w:numFmt w:val="decimal"/>
      <w:lvlText w:val="%4."/>
      <w:lvlJc w:val="left"/>
      <w:pPr>
        <w:ind w:left="2880" w:hanging="360"/>
      </w:pPr>
    </w:lvl>
    <w:lvl w:ilvl="4" w:tplc="B2B2CD90" w:tentative="1">
      <w:start w:val="1"/>
      <w:numFmt w:val="lowerLetter"/>
      <w:lvlText w:val="%5."/>
      <w:lvlJc w:val="left"/>
      <w:pPr>
        <w:ind w:left="3600" w:hanging="360"/>
      </w:pPr>
    </w:lvl>
    <w:lvl w:ilvl="5" w:tplc="855E0E54" w:tentative="1">
      <w:start w:val="1"/>
      <w:numFmt w:val="lowerRoman"/>
      <w:lvlText w:val="%6."/>
      <w:lvlJc w:val="right"/>
      <w:pPr>
        <w:ind w:left="4320" w:hanging="180"/>
      </w:pPr>
    </w:lvl>
    <w:lvl w:ilvl="6" w:tplc="1000558E" w:tentative="1">
      <w:start w:val="1"/>
      <w:numFmt w:val="decimal"/>
      <w:lvlText w:val="%7."/>
      <w:lvlJc w:val="left"/>
      <w:pPr>
        <w:ind w:left="5040" w:hanging="360"/>
      </w:pPr>
    </w:lvl>
    <w:lvl w:ilvl="7" w:tplc="901055C2" w:tentative="1">
      <w:start w:val="1"/>
      <w:numFmt w:val="lowerLetter"/>
      <w:lvlText w:val="%8."/>
      <w:lvlJc w:val="left"/>
      <w:pPr>
        <w:ind w:left="5760" w:hanging="360"/>
      </w:pPr>
    </w:lvl>
    <w:lvl w:ilvl="8" w:tplc="68363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4FF5"/>
    <w:multiLevelType w:val="multilevel"/>
    <w:tmpl w:val="0409001D"/>
    <w:numStyleLink w:val="1ai"/>
  </w:abstractNum>
  <w:abstractNum w:abstractNumId="8" w15:restartNumberingAfterBreak="0">
    <w:nsid w:val="0FC659D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12753D43"/>
    <w:multiLevelType w:val="hybridMultilevel"/>
    <w:tmpl w:val="0C78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4CB3"/>
    <w:multiLevelType w:val="multilevel"/>
    <w:tmpl w:val="5316F614"/>
    <w:lvl w:ilvl="0">
      <w:start w:val="3"/>
      <w:numFmt w:val="decimal"/>
      <w:lvlText w:val="1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2233C4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A550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4458E1"/>
    <w:multiLevelType w:val="hybridMultilevel"/>
    <w:tmpl w:val="9C32B7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C2AF8"/>
    <w:multiLevelType w:val="hybridMultilevel"/>
    <w:tmpl w:val="57B65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4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164D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BF4CBD"/>
    <w:multiLevelType w:val="hybridMultilevel"/>
    <w:tmpl w:val="7800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01024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487773"/>
    <w:multiLevelType w:val="multilevel"/>
    <w:tmpl w:val="0FFA5812"/>
    <w:lvl w:ilvl="0">
      <w:start w:val="3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314669F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F867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A5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C42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D24C5C"/>
    <w:multiLevelType w:val="multilevel"/>
    <w:tmpl w:val="77A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1A71DA"/>
    <w:multiLevelType w:val="hybridMultilevel"/>
    <w:tmpl w:val="F9F85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61A6D"/>
    <w:multiLevelType w:val="multilevel"/>
    <w:tmpl w:val="C840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D02336"/>
    <w:multiLevelType w:val="multilevel"/>
    <w:tmpl w:val="0C4E5E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E00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D254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173A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9B57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4914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314610"/>
    <w:multiLevelType w:val="hybridMultilevel"/>
    <w:tmpl w:val="8B1C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3"/>
  </w:num>
  <w:num w:numId="4">
    <w:abstractNumId w:val="1"/>
  </w:num>
  <w:num w:numId="5">
    <w:abstractNumId w:val="22"/>
  </w:num>
  <w:num w:numId="6">
    <w:abstractNumId w:val="12"/>
  </w:num>
  <w:num w:numId="7">
    <w:abstractNumId w:val="28"/>
  </w:num>
  <w:num w:numId="8">
    <w:abstractNumId w:val="7"/>
  </w:num>
  <w:num w:numId="9">
    <w:abstractNumId w:val="29"/>
  </w:num>
  <w:num w:numId="10">
    <w:abstractNumId w:val="3"/>
  </w:num>
  <w:num w:numId="11">
    <w:abstractNumId w:val="4"/>
  </w:num>
  <w:num w:numId="12">
    <w:abstractNumId w:val="15"/>
  </w:num>
  <w:num w:numId="13">
    <w:abstractNumId w:val="18"/>
  </w:num>
  <w:num w:numId="14">
    <w:abstractNumId w:val="32"/>
  </w:num>
  <w:num w:numId="15">
    <w:abstractNumId w:val="9"/>
  </w:num>
  <w:num w:numId="16">
    <w:abstractNumId w:val="17"/>
  </w:num>
  <w:num w:numId="17">
    <w:abstractNumId w:val="13"/>
  </w:num>
  <w:num w:numId="18">
    <w:abstractNumId w:val="5"/>
  </w:num>
  <w:num w:numId="19">
    <w:abstractNumId w:val="26"/>
  </w:num>
  <w:num w:numId="20">
    <w:abstractNumId w:val="2"/>
  </w:num>
  <w:num w:numId="21">
    <w:abstractNumId w:val="19"/>
  </w:num>
  <w:num w:numId="22">
    <w:abstractNumId w:val="24"/>
  </w:num>
  <w:num w:numId="23">
    <w:abstractNumId w:val="10"/>
  </w:num>
  <w:num w:numId="24">
    <w:abstractNumId w:val="11"/>
  </w:num>
  <w:num w:numId="25">
    <w:abstractNumId w:val="6"/>
  </w:num>
  <w:num w:numId="26">
    <w:abstractNumId w:val="25"/>
  </w:num>
  <w:num w:numId="27">
    <w:abstractNumId w:val="14"/>
  </w:num>
  <w:num w:numId="28">
    <w:abstractNumId w:val="20"/>
  </w:num>
  <w:num w:numId="29">
    <w:abstractNumId w:val="21"/>
  </w:num>
  <w:num w:numId="30">
    <w:abstractNumId w:val="31"/>
  </w:num>
  <w:num w:numId="31">
    <w:abstractNumId w:val="16"/>
  </w:num>
  <w:num w:numId="32">
    <w:abstractNumId w:val="0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E"/>
    <w:rsid w:val="00000FA1"/>
    <w:rsid w:val="00001DCF"/>
    <w:rsid w:val="00006F8D"/>
    <w:rsid w:val="000200DE"/>
    <w:rsid w:val="0003454A"/>
    <w:rsid w:val="00034ED1"/>
    <w:rsid w:val="000419F2"/>
    <w:rsid w:val="00041BC8"/>
    <w:rsid w:val="0004223E"/>
    <w:rsid w:val="00045B06"/>
    <w:rsid w:val="00047636"/>
    <w:rsid w:val="00053495"/>
    <w:rsid w:val="00061E5A"/>
    <w:rsid w:val="00076FC5"/>
    <w:rsid w:val="00093E4E"/>
    <w:rsid w:val="000A08B6"/>
    <w:rsid w:val="000A1CD2"/>
    <w:rsid w:val="000B2A6F"/>
    <w:rsid w:val="000C27ED"/>
    <w:rsid w:val="000C3C7C"/>
    <w:rsid w:val="000C4EFC"/>
    <w:rsid w:val="000C7373"/>
    <w:rsid w:val="000E0810"/>
    <w:rsid w:val="000E2705"/>
    <w:rsid w:val="000F0D57"/>
    <w:rsid w:val="000F26B9"/>
    <w:rsid w:val="000F61B4"/>
    <w:rsid w:val="00103ABC"/>
    <w:rsid w:val="00107504"/>
    <w:rsid w:val="001107B5"/>
    <w:rsid w:val="00112614"/>
    <w:rsid w:val="00114DAF"/>
    <w:rsid w:val="00116C29"/>
    <w:rsid w:val="00127739"/>
    <w:rsid w:val="00127C37"/>
    <w:rsid w:val="00132638"/>
    <w:rsid w:val="00136534"/>
    <w:rsid w:val="00141F3C"/>
    <w:rsid w:val="001456A2"/>
    <w:rsid w:val="00152646"/>
    <w:rsid w:val="00152D4B"/>
    <w:rsid w:val="00160FE6"/>
    <w:rsid w:val="0016668B"/>
    <w:rsid w:val="00166AE3"/>
    <w:rsid w:val="00172711"/>
    <w:rsid w:val="00190312"/>
    <w:rsid w:val="001A01E5"/>
    <w:rsid w:val="001B6D02"/>
    <w:rsid w:val="001B7BA8"/>
    <w:rsid w:val="001C10BB"/>
    <w:rsid w:val="001C4B47"/>
    <w:rsid w:val="001C78BB"/>
    <w:rsid w:val="001D2B4D"/>
    <w:rsid w:val="001E2994"/>
    <w:rsid w:val="001E393B"/>
    <w:rsid w:val="001E4B9B"/>
    <w:rsid w:val="001E5E6F"/>
    <w:rsid w:val="001E66BE"/>
    <w:rsid w:val="001F6FEF"/>
    <w:rsid w:val="00202F12"/>
    <w:rsid w:val="002063D4"/>
    <w:rsid w:val="00210F76"/>
    <w:rsid w:val="00215FD9"/>
    <w:rsid w:val="002213BC"/>
    <w:rsid w:val="00222434"/>
    <w:rsid w:val="00225DE4"/>
    <w:rsid w:val="00241748"/>
    <w:rsid w:val="00250A75"/>
    <w:rsid w:val="00262C30"/>
    <w:rsid w:val="00266A87"/>
    <w:rsid w:val="0029137A"/>
    <w:rsid w:val="00292915"/>
    <w:rsid w:val="002B20F2"/>
    <w:rsid w:val="002B68A8"/>
    <w:rsid w:val="002C5DFC"/>
    <w:rsid w:val="002C70F8"/>
    <w:rsid w:val="002D5505"/>
    <w:rsid w:val="002E1C0E"/>
    <w:rsid w:val="002E460D"/>
    <w:rsid w:val="002E6C6E"/>
    <w:rsid w:val="002E7BA4"/>
    <w:rsid w:val="002F065D"/>
    <w:rsid w:val="002F176F"/>
    <w:rsid w:val="002F33C6"/>
    <w:rsid w:val="002F38F5"/>
    <w:rsid w:val="00302D70"/>
    <w:rsid w:val="0032234B"/>
    <w:rsid w:val="003224B5"/>
    <w:rsid w:val="003267A8"/>
    <w:rsid w:val="00326B6C"/>
    <w:rsid w:val="003455F8"/>
    <w:rsid w:val="00345D42"/>
    <w:rsid w:val="00353D6C"/>
    <w:rsid w:val="003629F0"/>
    <w:rsid w:val="00390106"/>
    <w:rsid w:val="003918D4"/>
    <w:rsid w:val="003A2622"/>
    <w:rsid w:val="003A6D32"/>
    <w:rsid w:val="003E0226"/>
    <w:rsid w:val="003E45B7"/>
    <w:rsid w:val="00400496"/>
    <w:rsid w:val="00400CAC"/>
    <w:rsid w:val="004100F2"/>
    <w:rsid w:val="00410DB0"/>
    <w:rsid w:val="0042419A"/>
    <w:rsid w:val="00430AAA"/>
    <w:rsid w:val="00431604"/>
    <w:rsid w:val="0043165D"/>
    <w:rsid w:val="004319FA"/>
    <w:rsid w:val="00435EDC"/>
    <w:rsid w:val="004410AC"/>
    <w:rsid w:val="00452185"/>
    <w:rsid w:val="00455EE3"/>
    <w:rsid w:val="00456338"/>
    <w:rsid w:val="00457EB2"/>
    <w:rsid w:val="00460AF7"/>
    <w:rsid w:val="00463FB4"/>
    <w:rsid w:val="00466626"/>
    <w:rsid w:val="00490B56"/>
    <w:rsid w:val="00491EF6"/>
    <w:rsid w:val="004A6765"/>
    <w:rsid w:val="004A7E98"/>
    <w:rsid w:val="004C2BC1"/>
    <w:rsid w:val="004D1ABE"/>
    <w:rsid w:val="004E15A3"/>
    <w:rsid w:val="004E19FE"/>
    <w:rsid w:val="004E22C2"/>
    <w:rsid w:val="004E3C6C"/>
    <w:rsid w:val="004E5AE8"/>
    <w:rsid w:val="0051336B"/>
    <w:rsid w:val="005154B6"/>
    <w:rsid w:val="00525377"/>
    <w:rsid w:val="0052692A"/>
    <w:rsid w:val="00526AC0"/>
    <w:rsid w:val="005350C5"/>
    <w:rsid w:val="00543307"/>
    <w:rsid w:val="00543652"/>
    <w:rsid w:val="0054563C"/>
    <w:rsid w:val="00553918"/>
    <w:rsid w:val="0055421B"/>
    <w:rsid w:val="00554B81"/>
    <w:rsid w:val="0055725B"/>
    <w:rsid w:val="005609FF"/>
    <w:rsid w:val="005661C6"/>
    <w:rsid w:val="00567340"/>
    <w:rsid w:val="00583379"/>
    <w:rsid w:val="0058606F"/>
    <w:rsid w:val="00586A72"/>
    <w:rsid w:val="00590F29"/>
    <w:rsid w:val="005973A7"/>
    <w:rsid w:val="005B01A9"/>
    <w:rsid w:val="005B1A0C"/>
    <w:rsid w:val="005B297A"/>
    <w:rsid w:val="005B7F10"/>
    <w:rsid w:val="005C0F24"/>
    <w:rsid w:val="005C1A65"/>
    <w:rsid w:val="005C2E23"/>
    <w:rsid w:val="005C73B1"/>
    <w:rsid w:val="005D00BE"/>
    <w:rsid w:val="005D5487"/>
    <w:rsid w:val="005D746C"/>
    <w:rsid w:val="005E22B3"/>
    <w:rsid w:val="005F2058"/>
    <w:rsid w:val="005F3909"/>
    <w:rsid w:val="005F550F"/>
    <w:rsid w:val="005F5B99"/>
    <w:rsid w:val="00602387"/>
    <w:rsid w:val="00622A77"/>
    <w:rsid w:val="00626B2A"/>
    <w:rsid w:val="00635CA9"/>
    <w:rsid w:val="00641CA1"/>
    <w:rsid w:val="00644AB6"/>
    <w:rsid w:val="00646556"/>
    <w:rsid w:val="00655952"/>
    <w:rsid w:val="006563E7"/>
    <w:rsid w:val="0065671A"/>
    <w:rsid w:val="00656E11"/>
    <w:rsid w:val="006571F4"/>
    <w:rsid w:val="00694809"/>
    <w:rsid w:val="006A74FA"/>
    <w:rsid w:val="006B349C"/>
    <w:rsid w:val="006D18DA"/>
    <w:rsid w:val="00704693"/>
    <w:rsid w:val="00710209"/>
    <w:rsid w:val="007156D7"/>
    <w:rsid w:val="00716D16"/>
    <w:rsid w:val="0072770C"/>
    <w:rsid w:val="007303EA"/>
    <w:rsid w:val="00732FAB"/>
    <w:rsid w:val="00735BAE"/>
    <w:rsid w:val="00741F14"/>
    <w:rsid w:val="0074210E"/>
    <w:rsid w:val="0074271D"/>
    <w:rsid w:val="00747395"/>
    <w:rsid w:val="00752A67"/>
    <w:rsid w:val="007678FD"/>
    <w:rsid w:val="0077019B"/>
    <w:rsid w:val="00772FD3"/>
    <w:rsid w:val="00777EAE"/>
    <w:rsid w:val="007901EA"/>
    <w:rsid w:val="007936AD"/>
    <w:rsid w:val="007A2915"/>
    <w:rsid w:val="007A29EF"/>
    <w:rsid w:val="007A3CD7"/>
    <w:rsid w:val="007B1D10"/>
    <w:rsid w:val="007B295A"/>
    <w:rsid w:val="007C043A"/>
    <w:rsid w:val="007C5A8E"/>
    <w:rsid w:val="007D1124"/>
    <w:rsid w:val="007D2BC6"/>
    <w:rsid w:val="007D3BCA"/>
    <w:rsid w:val="007D549C"/>
    <w:rsid w:val="007F12CD"/>
    <w:rsid w:val="007F13F7"/>
    <w:rsid w:val="007F7B80"/>
    <w:rsid w:val="00801405"/>
    <w:rsid w:val="008044C5"/>
    <w:rsid w:val="00816DC9"/>
    <w:rsid w:val="0082280D"/>
    <w:rsid w:val="00830EAE"/>
    <w:rsid w:val="00832FB7"/>
    <w:rsid w:val="0083369F"/>
    <w:rsid w:val="00834796"/>
    <w:rsid w:val="00840333"/>
    <w:rsid w:val="00842226"/>
    <w:rsid w:val="00846416"/>
    <w:rsid w:val="00847F32"/>
    <w:rsid w:val="00851498"/>
    <w:rsid w:val="00854D53"/>
    <w:rsid w:val="00856771"/>
    <w:rsid w:val="008573C6"/>
    <w:rsid w:val="00860218"/>
    <w:rsid w:val="00861D06"/>
    <w:rsid w:val="008744A0"/>
    <w:rsid w:val="008779FB"/>
    <w:rsid w:val="00880DD2"/>
    <w:rsid w:val="00886467"/>
    <w:rsid w:val="008A13AD"/>
    <w:rsid w:val="008A508C"/>
    <w:rsid w:val="008B0D2F"/>
    <w:rsid w:val="008B3C7B"/>
    <w:rsid w:val="008B6080"/>
    <w:rsid w:val="008D79DE"/>
    <w:rsid w:val="008E2C9C"/>
    <w:rsid w:val="008E448F"/>
    <w:rsid w:val="008F342C"/>
    <w:rsid w:val="008F3FB3"/>
    <w:rsid w:val="008F4DC3"/>
    <w:rsid w:val="008F7952"/>
    <w:rsid w:val="00904525"/>
    <w:rsid w:val="00906312"/>
    <w:rsid w:val="00906E3B"/>
    <w:rsid w:val="00906FCD"/>
    <w:rsid w:val="0092080B"/>
    <w:rsid w:val="00923AE0"/>
    <w:rsid w:val="0092488C"/>
    <w:rsid w:val="009329FA"/>
    <w:rsid w:val="00936558"/>
    <w:rsid w:val="00945BF2"/>
    <w:rsid w:val="00951A2D"/>
    <w:rsid w:val="00952507"/>
    <w:rsid w:val="00955EE6"/>
    <w:rsid w:val="009647DA"/>
    <w:rsid w:val="00966701"/>
    <w:rsid w:val="00971406"/>
    <w:rsid w:val="00971F34"/>
    <w:rsid w:val="0098032A"/>
    <w:rsid w:val="0098218A"/>
    <w:rsid w:val="009837E6"/>
    <w:rsid w:val="00985FFD"/>
    <w:rsid w:val="009A2BF5"/>
    <w:rsid w:val="009B3A9B"/>
    <w:rsid w:val="009C6D9A"/>
    <w:rsid w:val="009D445E"/>
    <w:rsid w:val="009E42F0"/>
    <w:rsid w:val="009E67C5"/>
    <w:rsid w:val="009F3513"/>
    <w:rsid w:val="00A00485"/>
    <w:rsid w:val="00A0118D"/>
    <w:rsid w:val="00A043FC"/>
    <w:rsid w:val="00A063F2"/>
    <w:rsid w:val="00A13526"/>
    <w:rsid w:val="00A152B7"/>
    <w:rsid w:val="00A20430"/>
    <w:rsid w:val="00A50439"/>
    <w:rsid w:val="00A574E8"/>
    <w:rsid w:val="00A63B9C"/>
    <w:rsid w:val="00A84A75"/>
    <w:rsid w:val="00A862A0"/>
    <w:rsid w:val="00A91862"/>
    <w:rsid w:val="00AB4328"/>
    <w:rsid w:val="00AC5614"/>
    <w:rsid w:val="00AC7759"/>
    <w:rsid w:val="00AC7B8A"/>
    <w:rsid w:val="00AE3D53"/>
    <w:rsid w:val="00B06F07"/>
    <w:rsid w:val="00B1210D"/>
    <w:rsid w:val="00B20E92"/>
    <w:rsid w:val="00B27D61"/>
    <w:rsid w:val="00B32A07"/>
    <w:rsid w:val="00B33665"/>
    <w:rsid w:val="00B34006"/>
    <w:rsid w:val="00B3720B"/>
    <w:rsid w:val="00B62EDE"/>
    <w:rsid w:val="00B64543"/>
    <w:rsid w:val="00B76562"/>
    <w:rsid w:val="00B83F45"/>
    <w:rsid w:val="00B85663"/>
    <w:rsid w:val="00B9755A"/>
    <w:rsid w:val="00BA3092"/>
    <w:rsid w:val="00BA5A2B"/>
    <w:rsid w:val="00BB1DF6"/>
    <w:rsid w:val="00BB4863"/>
    <w:rsid w:val="00BB799A"/>
    <w:rsid w:val="00BC114D"/>
    <w:rsid w:val="00BC1922"/>
    <w:rsid w:val="00BC66FF"/>
    <w:rsid w:val="00BD621D"/>
    <w:rsid w:val="00BE07A5"/>
    <w:rsid w:val="00BE4AFE"/>
    <w:rsid w:val="00BF09D6"/>
    <w:rsid w:val="00BF7A68"/>
    <w:rsid w:val="00C04947"/>
    <w:rsid w:val="00C152C9"/>
    <w:rsid w:val="00C16951"/>
    <w:rsid w:val="00C37CFF"/>
    <w:rsid w:val="00C41330"/>
    <w:rsid w:val="00C41A1B"/>
    <w:rsid w:val="00C47767"/>
    <w:rsid w:val="00C47F85"/>
    <w:rsid w:val="00C6345E"/>
    <w:rsid w:val="00C71DE8"/>
    <w:rsid w:val="00C74093"/>
    <w:rsid w:val="00C75F09"/>
    <w:rsid w:val="00C76422"/>
    <w:rsid w:val="00C95A2E"/>
    <w:rsid w:val="00CA42B4"/>
    <w:rsid w:val="00CA627C"/>
    <w:rsid w:val="00CB49D4"/>
    <w:rsid w:val="00CB5181"/>
    <w:rsid w:val="00CC1775"/>
    <w:rsid w:val="00CC704E"/>
    <w:rsid w:val="00CD4E53"/>
    <w:rsid w:val="00CD508B"/>
    <w:rsid w:val="00CD6513"/>
    <w:rsid w:val="00CD69BC"/>
    <w:rsid w:val="00CE02B7"/>
    <w:rsid w:val="00D0060A"/>
    <w:rsid w:val="00D027E9"/>
    <w:rsid w:val="00D02931"/>
    <w:rsid w:val="00D03BB9"/>
    <w:rsid w:val="00D10D7B"/>
    <w:rsid w:val="00D15471"/>
    <w:rsid w:val="00D179D3"/>
    <w:rsid w:val="00D216D2"/>
    <w:rsid w:val="00D261EA"/>
    <w:rsid w:val="00D27BAA"/>
    <w:rsid w:val="00D42346"/>
    <w:rsid w:val="00D42776"/>
    <w:rsid w:val="00D567E6"/>
    <w:rsid w:val="00D6199C"/>
    <w:rsid w:val="00D727E4"/>
    <w:rsid w:val="00D8405D"/>
    <w:rsid w:val="00D909B7"/>
    <w:rsid w:val="00D925E9"/>
    <w:rsid w:val="00D949FC"/>
    <w:rsid w:val="00D95A2E"/>
    <w:rsid w:val="00DA4446"/>
    <w:rsid w:val="00DB3E9F"/>
    <w:rsid w:val="00DB41F6"/>
    <w:rsid w:val="00DB5EA2"/>
    <w:rsid w:val="00DC240B"/>
    <w:rsid w:val="00DD7BF0"/>
    <w:rsid w:val="00DE0FA6"/>
    <w:rsid w:val="00DE6860"/>
    <w:rsid w:val="00DF09AC"/>
    <w:rsid w:val="00DF739A"/>
    <w:rsid w:val="00DF7618"/>
    <w:rsid w:val="00E05DEA"/>
    <w:rsid w:val="00E15D9D"/>
    <w:rsid w:val="00E162D4"/>
    <w:rsid w:val="00E228E3"/>
    <w:rsid w:val="00E25DA0"/>
    <w:rsid w:val="00E260BA"/>
    <w:rsid w:val="00E33581"/>
    <w:rsid w:val="00E45D53"/>
    <w:rsid w:val="00E503F6"/>
    <w:rsid w:val="00E515C5"/>
    <w:rsid w:val="00E52D8E"/>
    <w:rsid w:val="00E54B8D"/>
    <w:rsid w:val="00E70073"/>
    <w:rsid w:val="00E9380C"/>
    <w:rsid w:val="00EF0830"/>
    <w:rsid w:val="00F0138B"/>
    <w:rsid w:val="00F11C85"/>
    <w:rsid w:val="00F203E1"/>
    <w:rsid w:val="00F3575B"/>
    <w:rsid w:val="00F41C55"/>
    <w:rsid w:val="00F47E72"/>
    <w:rsid w:val="00F51F70"/>
    <w:rsid w:val="00F53567"/>
    <w:rsid w:val="00F56413"/>
    <w:rsid w:val="00F666F5"/>
    <w:rsid w:val="00F66F77"/>
    <w:rsid w:val="00F82479"/>
    <w:rsid w:val="00F84D39"/>
    <w:rsid w:val="00FA1FAF"/>
    <w:rsid w:val="00FA41EA"/>
    <w:rsid w:val="00FA5D8D"/>
    <w:rsid w:val="00FA7F9D"/>
    <w:rsid w:val="00FB03CA"/>
    <w:rsid w:val="00FB19AF"/>
    <w:rsid w:val="00FB3FB4"/>
    <w:rsid w:val="00FC1BB2"/>
    <w:rsid w:val="00FC6175"/>
    <w:rsid w:val="00FF2354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C024"/>
  <w14:defaultImageDpi w14:val="32767"/>
  <w15:chartTrackingRefBased/>
  <w15:docId w15:val="{127737D0-DA21-1246-86C9-937AFBF8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D9D"/>
  </w:style>
  <w:style w:type="paragraph" w:styleId="Heading1">
    <w:name w:val="heading 1"/>
    <w:basedOn w:val="Normal"/>
    <w:next w:val="Normal"/>
    <w:link w:val="Heading1Char"/>
    <w:uiPriority w:val="9"/>
    <w:qFormat/>
    <w:rsid w:val="0092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42C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777EAE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1"/>
    <w:qFormat/>
    <w:rsid w:val="00BA5A2B"/>
    <w:pPr>
      <w:widowControl w:val="0"/>
      <w:autoSpaceDE w:val="0"/>
      <w:autoSpaceDN w:val="0"/>
      <w:spacing w:before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5A2B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BA5A2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A2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6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1F14"/>
  </w:style>
  <w:style w:type="paragraph" w:styleId="Footer">
    <w:name w:val="footer"/>
    <w:basedOn w:val="Normal"/>
    <w:link w:val="FooterChar"/>
    <w:uiPriority w:val="99"/>
    <w:unhideWhenUsed/>
    <w:rsid w:val="00904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25"/>
  </w:style>
  <w:style w:type="character" w:styleId="PageNumber">
    <w:name w:val="page number"/>
    <w:basedOn w:val="DefaultParagraphFont"/>
    <w:uiPriority w:val="99"/>
    <w:semiHidden/>
    <w:unhideWhenUsed/>
    <w:rsid w:val="00904525"/>
  </w:style>
  <w:style w:type="paragraph" w:styleId="Header">
    <w:name w:val="header"/>
    <w:basedOn w:val="Normal"/>
    <w:link w:val="HeaderChar"/>
    <w:uiPriority w:val="99"/>
    <w:unhideWhenUsed/>
    <w:rsid w:val="00904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25"/>
  </w:style>
  <w:style w:type="character" w:styleId="Emphasis">
    <w:name w:val="Emphasis"/>
    <w:basedOn w:val="DefaultParagraphFont"/>
    <w:uiPriority w:val="20"/>
    <w:qFormat/>
    <w:rsid w:val="007F7B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2E87B-1B6E-3841-A85B-C77DFAC2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ECSC Meeting Minutes template.docx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Stone</dc:creator>
  <cp:keywords/>
  <dc:description/>
  <cp:lastModifiedBy>Graham Stone</cp:lastModifiedBy>
  <cp:revision>2</cp:revision>
  <cp:lastPrinted>2023-04-20T10:33:00Z</cp:lastPrinted>
  <dcterms:created xsi:type="dcterms:W3CDTF">2023-04-20T10:56:00Z</dcterms:created>
  <dcterms:modified xsi:type="dcterms:W3CDTF">2023-04-20T10:56:00Z</dcterms:modified>
</cp:coreProperties>
</file>