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F09D" w14:textId="77777777" w:rsidR="00106358" w:rsidRPr="0016141F" w:rsidRDefault="00106358" w:rsidP="00B46402">
      <w:pPr>
        <w:pStyle w:val="Title"/>
        <w:jc w:val="center"/>
        <w:rPr>
          <w:rFonts w:asciiTheme="minorHAnsi" w:hAnsiTheme="minorHAnsi" w:cstheme="minorHAnsi"/>
        </w:rPr>
      </w:pPr>
      <w:r w:rsidRPr="0016141F">
        <w:rPr>
          <w:rFonts w:asciiTheme="minorHAnsi" w:hAnsiTheme="minorHAnsi" w:cstheme="minorHAnsi"/>
        </w:rPr>
        <w:t>East Cowes Sailing Club</w:t>
      </w:r>
    </w:p>
    <w:p w14:paraId="2057A807" w14:textId="77777777" w:rsidR="00106358" w:rsidRPr="0016141F" w:rsidRDefault="00106358" w:rsidP="004E2D38">
      <w:pPr>
        <w:pStyle w:val="Title"/>
        <w:jc w:val="center"/>
        <w:rPr>
          <w:rFonts w:asciiTheme="minorHAnsi" w:hAnsiTheme="minorHAnsi" w:cstheme="minorHAnsi"/>
        </w:rPr>
      </w:pPr>
      <w:r w:rsidRPr="0016141F">
        <w:rPr>
          <w:rFonts w:asciiTheme="minorHAnsi" w:hAnsiTheme="minorHAnsi" w:cstheme="minorHAnsi"/>
        </w:rPr>
        <w:t>General Committee Meeting</w:t>
      </w:r>
    </w:p>
    <w:p w14:paraId="5DD5EB15" w14:textId="77777777" w:rsidR="00106358" w:rsidRPr="0016141F" w:rsidRDefault="00106358" w:rsidP="00106358">
      <w:pPr>
        <w:pStyle w:val="Heading2"/>
        <w:jc w:val="center"/>
        <w:rPr>
          <w:rFonts w:asciiTheme="minorHAnsi" w:hAnsiTheme="minorHAnsi" w:cstheme="minorHAnsi"/>
          <w:color w:val="000000" w:themeColor="text1"/>
        </w:rPr>
      </w:pPr>
      <w:r w:rsidRPr="0016141F">
        <w:rPr>
          <w:rFonts w:asciiTheme="minorHAnsi" w:hAnsiTheme="minorHAnsi" w:cstheme="minorHAnsi"/>
          <w:color w:val="000000" w:themeColor="text1"/>
        </w:rPr>
        <w:t>to be held on</w:t>
      </w:r>
    </w:p>
    <w:p w14:paraId="72A87CF6" w14:textId="09B3CF29" w:rsidR="00106358" w:rsidRPr="0016141F" w:rsidRDefault="00106358" w:rsidP="00106358">
      <w:pPr>
        <w:pStyle w:val="Heading1"/>
        <w:jc w:val="center"/>
        <w:rPr>
          <w:rFonts w:asciiTheme="minorHAnsi" w:hAnsiTheme="minorHAnsi" w:cstheme="minorHAnsi"/>
          <w:color w:val="000000" w:themeColor="text1"/>
        </w:rPr>
      </w:pPr>
      <w:r w:rsidRPr="0016141F">
        <w:rPr>
          <w:rFonts w:asciiTheme="minorHAnsi" w:hAnsiTheme="minorHAnsi" w:cstheme="minorHAnsi"/>
          <w:color w:val="000000" w:themeColor="text1"/>
        </w:rPr>
        <w:t xml:space="preserve">Wednesday </w:t>
      </w:r>
      <w:r w:rsidR="00EA6957" w:rsidRPr="0016141F">
        <w:rPr>
          <w:rFonts w:asciiTheme="minorHAnsi" w:hAnsiTheme="minorHAnsi" w:cstheme="minorHAnsi"/>
          <w:color w:val="000000" w:themeColor="text1"/>
        </w:rPr>
        <w:t>5</w:t>
      </w:r>
      <w:r w:rsidR="00EA6957" w:rsidRPr="0016141F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EA6957" w:rsidRPr="0016141F">
        <w:rPr>
          <w:rFonts w:asciiTheme="minorHAnsi" w:hAnsiTheme="minorHAnsi" w:cstheme="minorHAnsi"/>
          <w:color w:val="000000" w:themeColor="text1"/>
        </w:rPr>
        <w:t xml:space="preserve"> April</w:t>
      </w:r>
      <w:r w:rsidRPr="0016141F">
        <w:rPr>
          <w:rFonts w:asciiTheme="minorHAnsi" w:hAnsiTheme="minorHAnsi" w:cstheme="minorHAnsi"/>
          <w:color w:val="000000" w:themeColor="text1"/>
        </w:rPr>
        <w:t xml:space="preserve"> 202</w:t>
      </w:r>
      <w:r w:rsidR="0080227B" w:rsidRPr="0016141F">
        <w:rPr>
          <w:rFonts w:asciiTheme="minorHAnsi" w:hAnsiTheme="minorHAnsi" w:cstheme="minorHAnsi"/>
          <w:color w:val="000000" w:themeColor="text1"/>
        </w:rPr>
        <w:t>3</w:t>
      </w:r>
      <w:r w:rsidRPr="0016141F">
        <w:rPr>
          <w:rFonts w:asciiTheme="minorHAnsi" w:hAnsiTheme="minorHAnsi" w:cstheme="minorHAnsi"/>
          <w:color w:val="000000" w:themeColor="text1"/>
        </w:rPr>
        <w:t xml:space="preserve"> at 19:00.</w:t>
      </w:r>
    </w:p>
    <w:p w14:paraId="44CEDEA1" w14:textId="77777777" w:rsidR="00106358" w:rsidRPr="0016141F" w:rsidRDefault="00106358" w:rsidP="00106358">
      <w:pPr>
        <w:pStyle w:val="Heading1"/>
        <w:jc w:val="center"/>
        <w:rPr>
          <w:rFonts w:asciiTheme="minorHAnsi" w:hAnsiTheme="minorHAnsi" w:cstheme="minorHAnsi"/>
          <w:color w:val="000000" w:themeColor="text1"/>
        </w:rPr>
      </w:pPr>
      <w:r w:rsidRPr="0016141F">
        <w:rPr>
          <w:rFonts w:asciiTheme="minorHAnsi" w:hAnsiTheme="minorHAnsi" w:cstheme="minorHAnsi"/>
          <w:color w:val="000000" w:themeColor="text1"/>
        </w:rPr>
        <w:t>Agenda</w:t>
      </w:r>
    </w:p>
    <w:p w14:paraId="4F3FAAAB" w14:textId="77777777" w:rsidR="00106358" w:rsidRPr="0016141F" w:rsidRDefault="00106358" w:rsidP="00106358">
      <w:pPr>
        <w:rPr>
          <w:rFonts w:cstheme="minorHAnsi"/>
        </w:rPr>
      </w:pPr>
    </w:p>
    <w:p w14:paraId="58833657" w14:textId="372A357E" w:rsidR="00106358" w:rsidRPr="00972124" w:rsidRDefault="00106358" w:rsidP="003F44BF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Apologies for Absence:</w:t>
      </w:r>
      <w:r w:rsidR="0016141F" w:rsidRPr="00972124">
        <w:rPr>
          <w:rFonts w:cstheme="minorHAnsi"/>
          <w:sz w:val="20"/>
          <w:szCs w:val="20"/>
        </w:rPr>
        <w:t xml:space="preserve">  </w:t>
      </w:r>
      <w:r w:rsidR="0016141F" w:rsidRPr="00972124">
        <w:rPr>
          <w:rFonts w:cstheme="minorHAnsi"/>
          <w:sz w:val="20"/>
          <w:szCs w:val="20"/>
          <w:lang w:val="en-US"/>
        </w:rPr>
        <w:t>Peter Ball, Jon Knott</w:t>
      </w:r>
    </w:p>
    <w:p w14:paraId="132A4F9D" w14:textId="77777777" w:rsidR="004B3703" w:rsidRPr="00972124" w:rsidRDefault="004B3703" w:rsidP="004B3703">
      <w:pPr>
        <w:rPr>
          <w:rFonts w:cstheme="minorHAnsi"/>
          <w:sz w:val="20"/>
          <w:szCs w:val="20"/>
        </w:rPr>
      </w:pPr>
    </w:p>
    <w:p w14:paraId="3CC887BD" w14:textId="35C7D9E9" w:rsidR="00106358" w:rsidRPr="00972124" w:rsidRDefault="00106358" w:rsidP="003F44BF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Approval of the minutes of the previous Meeting:</w:t>
      </w:r>
    </w:p>
    <w:p w14:paraId="4EFFA1A6" w14:textId="77777777" w:rsidR="002270E3" w:rsidRPr="00972124" w:rsidRDefault="002270E3" w:rsidP="004B3703">
      <w:pPr>
        <w:ind w:left="360"/>
        <w:rPr>
          <w:rFonts w:cstheme="minorHAnsi"/>
          <w:sz w:val="20"/>
          <w:szCs w:val="20"/>
        </w:rPr>
      </w:pPr>
    </w:p>
    <w:p w14:paraId="374E8DE1" w14:textId="3711F4A2" w:rsidR="00496BC4" w:rsidRPr="00972124" w:rsidRDefault="00106358" w:rsidP="00CC5A64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Matters arising from the previous Meeting:</w:t>
      </w:r>
    </w:p>
    <w:p w14:paraId="7842EA78" w14:textId="29C30CF3" w:rsidR="002270E3" w:rsidRPr="00972124" w:rsidRDefault="00496BC4" w:rsidP="00CC5A64">
      <w:pPr>
        <w:ind w:left="1080"/>
        <w:rPr>
          <w:rFonts w:cstheme="minorHAnsi"/>
          <w:b/>
          <w:i/>
          <w:sz w:val="20"/>
          <w:szCs w:val="20"/>
        </w:rPr>
      </w:pPr>
      <w:r w:rsidRPr="00972124">
        <w:rPr>
          <w:rFonts w:cstheme="minorHAnsi"/>
          <w:sz w:val="20"/>
          <w:szCs w:val="20"/>
        </w:rPr>
        <w:t>A</w:t>
      </w:r>
      <w:r w:rsidRPr="00972124">
        <w:rPr>
          <w:rFonts w:cstheme="minorHAnsi"/>
          <w:b/>
          <w:i/>
          <w:sz w:val="20"/>
          <w:szCs w:val="20"/>
        </w:rPr>
        <w:t>ll actions from the previous committee meeting had been completed</w:t>
      </w:r>
      <w:r w:rsidR="00D56CC7" w:rsidRPr="00972124">
        <w:rPr>
          <w:rFonts w:cstheme="minorHAnsi"/>
          <w:b/>
          <w:i/>
          <w:sz w:val="20"/>
          <w:szCs w:val="20"/>
        </w:rPr>
        <w:t xml:space="preserve"> with the exception of the following</w:t>
      </w:r>
      <w:r w:rsidR="00CC5A64" w:rsidRPr="00972124">
        <w:rPr>
          <w:rFonts w:cstheme="minorHAnsi"/>
          <w:b/>
          <w:i/>
          <w:sz w:val="20"/>
          <w:szCs w:val="20"/>
        </w:rPr>
        <w:t xml:space="preserve"> (some </w:t>
      </w:r>
      <w:r w:rsidR="00D56CC7" w:rsidRPr="00972124">
        <w:rPr>
          <w:rFonts w:cstheme="minorHAnsi"/>
          <w:b/>
          <w:i/>
          <w:sz w:val="20"/>
          <w:szCs w:val="20"/>
        </w:rPr>
        <w:t xml:space="preserve">progress reports to be </w:t>
      </w:r>
      <w:r w:rsidR="006612D1" w:rsidRPr="00972124">
        <w:rPr>
          <w:rFonts w:cstheme="minorHAnsi"/>
          <w:b/>
          <w:i/>
          <w:sz w:val="20"/>
          <w:szCs w:val="20"/>
        </w:rPr>
        <w:t>provided</w:t>
      </w:r>
      <w:r w:rsidR="00D56CC7" w:rsidRPr="00972124">
        <w:rPr>
          <w:rFonts w:cstheme="minorHAnsi"/>
          <w:b/>
          <w:i/>
          <w:sz w:val="20"/>
          <w:szCs w:val="20"/>
        </w:rPr>
        <w:t xml:space="preserve"> under the flag officers reports</w:t>
      </w:r>
      <w:r w:rsidR="00CC5A64" w:rsidRPr="00972124">
        <w:rPr>
          <w:rFonts w:cstheme="minorHAnsi"/>
          <w:b/>
          <w:i/>
          <w:sz w:val="20"/>
          <w:szCs w:val="20"/>
        </w:rPr>
        <w:t>)</w:t>
      </w:r>
    </w:p>
    <w:p w14:paraId="027FB9E7" w14:textId="77777777" w:rsidR="0036576D" w:rsidRPr="00972124" w:rsidRDefault="0036576D" w:rsidP="00951123">
      <w:pPr>
        <w:pStyle w:val="ListParagraph"/>
        <w:numPr>
          <w:ilvl w:val="1"/>
          <w:numId w:val="24"/>
        </w:numPr>
        <w:rPr>
          <w:rFonts w:cstheme="minorHAnsi"/>
          <w:bCs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RD:  Main fuse box replacement:</w:t>
      </w:r>
    </w:p>
    <w:p w14:paraId="790B965A" w14:textId="77777777" w:rsidR="0036576D" w:rsidRPr="00972124" w:rsidRDefault="0036576D" w:rsidP="00951123">
      <w:pPr>
        <w:pStyle w:val="ListParagraph"/>
        <w:numPr>
          <w:ilvl w:val="2"/>
          <w:numId w:val="24"/>
        </w:numPr>
        <w:rPr>
          <w:rFonts w:cstheme="minorHAnsi"/>
          <w:bCs/>
          <w:sz w:val="20"/>
          <w:szCs w:val="20"/>
        </w:rPr>
      </w:pPr>
      <w:r w:rsidRPr="00972124">
        <w:rPr>
          <w:rFonts w:cstheme="minorHAnsi"/>
          <w:bCs/>
          <w:sz w:val="20"/>
          <w:szCs w:val="20"/>
        </w:rPr>
        <w:t>Quotes now received from 2 contractors which are now being reviewed.</w:t>
      </w:r>
    </w:p>
    <w:p w14:paraId="4C7CA6E5" w14:textId="77777777" w:rsidR="00951123" w:rsidRPr="00972124" w:rsidRDefault="0036576D" w:rsidP="00951123">
      <w:pPr>
        <w:pStyle w:val="ListParagraph"/>
        <w:numPr>
          <w:ilvl w:val="1"/>
          <w:numId w:val="24"/>
        </w:numPr>
        <w:rPr>
          <w:rFonts w:cstheme="minorHAnsi"/>
          <w:bCs/>
          <w:sz w:val="20"/>
          <w:szCs w:val="20"/>
        </w:rPr>
      </w:pPr>
      <w:r w:rsidRPr="00972124">
        <w:rPr>
          <w:rFonts w:cstheme="minorHAnsi"/>
          <w:sz w:val="20"/>
          <w:szCs w:val="20"/>
        </w:rPr>
        <w:t xml:space="preserve">DC: </w:t>
      </w:r>
    </w:p>
    <w:p w14:paraId="5E911D07" w14:textId="218550AC" w:rsidR="00951123" w:rsidRPr="00972124" w:rsidRDefault="00951123" w:rsidP="00951123">
      <w:pPr>
        <w:pStyle w:val="ListParagraph"/>
        <w:numPr>
          <w:ilvl w:val="2"/>
          <w:numId w:val="24"/>
        </w:numPr>
        <w:rPr>
          <w:rFonts w:cstheme="minorHAnsi"/>
          <w:bCs/>
          <w:sz w:val="20"/>
          <w:szCs w:val="20"/>
        </w:rPr>
      </w:pPr>
      <w:r w:rsidRPr="00972124">
        <w:rPr>
          <w:rFonts w:cstheme="minorHAnsi"/>
          <w:sz w:val="20"/>
          <w:szCs w:val="20"/>
        </w:rPr>
        <w:t>Ask the club insurer for their advice on this matter:  Should member show certificates?  Should we manage insurance reminders?</w:t>
      </w:r>
    </w:p>
    <w:p w14:paraId="12748F22" w14:textId="7D141AAB" w:rsidR="00951123" w:rsidRPr="00972124" w:rsidRDefault="00951123" w:rsidP="00951123">
      <w:pPr>
        <w:pStyle w:val="ListParagraph"/>
        <w:numPr>
          <w:ilvl w:val="2"/>
          <w:numId w:val="24"/>
        </w:numPr>
        <w:rPr>
          <w:rFonts w:cstheme="minorHAnsi"/>
          <w:bCs/>
          <w:sz w:val="20"/>
          <w:szCs w:val="20"/>
        </w:rPr>
      </w:pPr>
      <w:r w:rsidRPr="00972124">
        <w:rPr>
          <w:rFonts w:cstheme="minorHAnsi"/>
          <w:bCs/>
          <w:sz w:val="20"/>
          <w:szCs w:val="20"/>
        </w:rPr>
        <w:t>Advertise cooker</w:t>
      </w:r>
    </w:p>
    <w:p w14:paraId="12F965E8" w14:textId="2BEDD856" w:rsidR="0036576D" w:rsidRPr="00972124" w:rsidRDefault="0036576D" w:rsidP="00951123">
      <w:pPr>
        <w:pStyle w:val="ListParagraph"/>
        <w:numPr>
          <w:ilvl w:val="1"/>
          <w:numId w:val="24"/>
        </w:numPr>
        <w:rPr>
          <w:rFonts w:cstheme="minorHAnsi"/>
          <w:bCs/>
          <w:sz w:val="20"/>
          <w:szCs w:val="20"/>
        </w:rPr>
      </w:pPr>
      <w:r w:rsidRPr="00972124">
        <w:rPr>
          <w:rFonts w:cstheme="minorHAnsi"/>
          <w:sz w:val="20"/>
          <w:szCs w:val="20"/>
        </w:rPr>
        <w:t>JU:  Chasing up DMR:</w:t>
      </w:r>
    </w:p>
    <w:p w14:paraId="04C73F2A" w14:textId="3A480E95" w:rsidR="0036576D" w:rsidRPr="00972124" w:rsidRDefault="0036576D" w:rsidP="00951123">
      <w:pPr>
        <w:pStyle w:val="ListParagraph"/>
        <w:numPr>
          <w:ilvl w:val="2"/>
          <w:numId w:val="2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bCs/>
          <w:sz w:val="20"/>
          <w:szCs w:val="20"/>
        </w:rPr>
        <w:t>Have now got estimates from some but waiting for more.</w:t>
      </w:r>
    </w:p>
    <w:p w14:paraId="4E9C2294" w14:textId="77777777" w:rsidR="009D3092" w:rsidRPr="00972124" w:rsidRDefault="009D3092" w:rsidP="009D3092">
      <w:pPr>
        <w:pStyle w:val="ListParagraph"/>
        <w:ind w:left="1080"/>
        <w:rPr>
          <w:rFonts w:cstheme="minorHAnsi"/>
          <w:sz w:val="20"/>
          <w:szCs w:val="20"/>
        </w:rPr>
      </w:pPr>
      <w:bookmarkStart w:id="0" w:name="_GoBack"/>
      <w:bookmarkEnd w:id="0"/>
    </w:p>
    <w:p w14:paraId="5799820D" w14:textId="77777777" w:rsidR="00106358" w:rsidRPr="00972124" w:rsidRDefault="00106358" w:rsidP="003F44BF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Correspondence:</w:t>
      </w:r>
    </w:p>
    <w:p w14:paraId="1C9AB152" w14:textId="55B65418" w:rsidR="007954F1" w:rsidRPr="00972124" w:rsidRDefault="007A39A2" w:rsidP="003F44B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By email</w:t>
      </w:r>
      <w:r w:rsidR="00CC5A64" w:rsidRPr="00972124">
        <w:rPr>
          <w:rFonts w:cstheme="minorHAnsi"/>
          <w:sz w:val="20"/>
          <w:szCs w:val="20"/>
        </w:rPr>
        <w:t>/phone</w:t>
      </w:r>
      <w:r w:rsidRPr="00972124">
        <w:rPr>
          <w:rFonts w:cstheme="minorHAnsi"/>
          <w:sz w:val="20"/>
          <w:szCs w:val="20"/>
        </w:rPr>
        <w:t>:</w:t>
      </w:r>
      <w:r w:rsidR="00EE02A6" w:rsidRPr="00972124">
        <w:rPr>
          <w:rFonts w:cstheme="minorHAnsi"/>
          <w:sz w:val="20"/>
          <w:szCs w:val="20"/>
        </w:rPr>
        <w:t xml:space="preserve"> </w:t>
      </w:r>
    </w:p>
    <w:p w14:paraId="4EC4F19D" w14:textId="2605D5D0" w:rsidR="00CF22CA" w:rsidRPr="00972124" w:rsidRDefault="0016141F" w:rsidP="00CF22CA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RYA</w:t>
      </w:r>
      <w:r w:rsidR="00385BB7" w:rsidRPr="00972124">
        <w:rPr>
          <w:rFonts w:cstheme="minorHAnsi"/>
          <w:sz w:val="20"/>
          <w:szCs w:val="20"/>
        </w:rPr>
        <w:t>, Natural England (re seagrass, etc.)</w:t>
      </w:r>
    </w:p>
    <w:p w14:paraId="084C826B" w14:textId="77777777" w:rsidR="002664FE" w:rsidRPr="00972124" w:rsidRDefault="003357AF" w:rsidP="003F44B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Post, etc.:</w:t>
      </w:r>
      <w:r w:rsidR="00EE02A6" w:rsidRPr="00972124">
        <w:rPr>
          <w:rFonts w:cstheme="minorHAnsi"/>
          <w:sz w:val="20"/>
          <w:szCs w:val="20"/>
        </w:rPr>
        <w:t xml:space="preserve"> </w:t>
      </w:r>
    </w:p>
    <w:p w14:paraId="64C88ADE" w14:textId="5975F9DD" w:rsidR="007954F1" w:rsidRPr="00972124" w:rsidRDefault="00667D2C" w:rsidP="009D3092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None</w:t>
      </w:r>
    </w:p>
    <w:p w14:paraId="036F2F4D" w14:textId="1472140E" w:rsidR="007954F1" w:rsidRPr="00972124" w:rsidRDefault="007954F1" w:rsidP="009D3092">
      <w:pPr>
        <w:rPr>
          <w:rFonts w:eastAsia="Times New Roman" w:cstheme="minorHAnsi"/>
          <w:sz w:val="20"/>
          <w:szCs w:val="20"/>
        </w:rPr>
      </w:pPr>
    </w:p>
    <w:p w14:paraId="76E3FF32" w14:textId="628C0AEC" w:rsidR="00106358" w:rsidRPr="00972124" w:rsidRDefault="00106358" w:rsidP="003F44BF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Reports:</w:t>
      </w:r>
    </w:p>
    <w:p w14:paraId="3F2B4B2D" w14:textId="13110C26" w:rsidR="00AB5D5E" w:rsidRPr="00972124" w:rsidRDefault="00106358" w:rsidP="00CF22CA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Vice Commodores</w:t>
      </w:r>
      <w:r w:rsidR="001A7007" w:rsidRPr="00972124">
        <w:rPr>
          <w:rFonts w:cstheme="minorHAnsi"/>
          <w:sz w:val="20"/>
          <w:szCs w:val="20"/>
        </w:rPr>
        <w:t xml:space="preserve"> </w:t>
      </w:r>
      <w:r w:rsidRPr="00972124">
        <w:rPr>
          <w:rFonts w:cstheme="minorHAnsi"/>
          <w:sz w:val="20"/>
          <w:szCs w:val="20"/>
        </w:rPr>
        <w:t>House Report</w:t>
      </w:r>
      <w:r w:rsidR="001A7007" w:rsidRPr="00972124">
        <w:rPr>
          <w:rFonts w:cstheme="minorHAnsi"/>
          <w:sz w:val="20"/>
          <w:szCs w:val="20"/>
        </w:rPr>
        <w:t xml:space="preserve"> (RD)</w:t>
      </w:r>
    </w:p>
    <w:p w14:paraId="00DEC4DF" w14:textId="77777777" w:rsidR="00CF22CA" w:rsidRPr="00972124" w:rsidRDefault="00106358" w:rsidP="00CF22CA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Hon. Treasurers, Finance Report</w:t>
      </w:r>
      <w:r w:rsidR="00EE02A6" w:rsidRPr="00972124">
        <w:rPr>
          <w:rFonts w:cstheme="minorHAnsi"/>
          <w:sz w:val="20"/>
          <w:szCs w:val="20"/>
        </w:rPr>
        <w:t xml:space="preserve"> (DC)</w:t>
      </w:r>
    </w:p>
    <w:p w14:paraId="63A269B4" w14:textId="1C1D1F4B" w:rsidR="001A7007" w:rsidRPr="00972124" w:rsidRDefault="00106358" w:rsidP="00CF22CA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Rear Commodore Sailing Report</w:t>
      </w:r>
      <w:r w:rsidR="00EE02A6" w:rsidRPr="00972124">
        <w:rPr>
          <w:rFonts w:cstheme="minorHAnsi"/>
          <w:sz w:val="20"/>
          <w:szCs w:val="20"/>
        </w:rPr>
        <w:t xml:space="preserve"> (JB)</w:t>
      </w:r>
    </w:p>
    <w:p w14:paraId="0C56DCF3" w14:textId="28A7E4A1" w:rsidR="00AB5D5E" w:rsidRPr="00972124" w:rsidRDefault="003357AF" w:rsidP="00CF22CA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</w:t>
      </w:r>
      <w:r w:rsidR="00106358" w:rsidRPr="00972124">
        <w:rPr>
          <w:rFonts w:cstheme="minorHAnsi"/>
          <w:sz w:val="20"/>
          <w:szCs w:val="20"/>
        </w:rPr>
        <w:t>ear Commodore Stores Report</w:t>
      </w:r>
      <w:r w:rsidR="00EE02A6" w:rsidRPr="00972124">
        <w:rPr>
          <w:rFonts w:cstheme="minorHAnsi"/>
          <w:sz w:val="20"/>
          <w:szCs w:val="20"/>
        </w:rPr>
        <w:t xml:space="preserve"> (</w:t>
      </w:r>
      <w:r w:rsidR="00870665" w:rsidRPr="00972124">
        <w:rPr>
          <w:rFonts w:cstheme="minorHAnsi"/>
          <w:sz w:val="20"/>
          <w:szCs w:val="20"/>
        </w:rPr>
        <w:t>JU</w:t>
      </w:r>
      <w:r w:rsidR="00EE02A6" w:rsidRPr="00972124">
        <w:rPr>
          <w:rFonts w:cstheme="minorHAnsi"/>
          <w:sz w:val="20"/>
          <w:szCs w:val="20"/>
        </w:rPr>
        <w:t>)</w:t>
      </w:r>
    </w:p>
    <w:p w14:paraId="00CEEBE6" w14:textId="11D6B351" w:rsidR="00AB5D5E" w:rsidRPr="00972124" w:rsidRDefault="003357AF" w:rsidP="00CF22CA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</w:t>
      </w:r>
      <w:r w:rsidR="00106358" w:rsidRPr="00972124">
        <w:rPr>
          <w:rFonts w:cstheme="minorHAnsi"/>
          <w:sz w:val="20"/>
          <w:szCs w:val="20"/>
        </w:rPr>
        <w:t>ear Commodore Motor Boating &amp; Fishing Report</w:t>
      </w:r>
      <w:r w:rsidR="00EE02A6" w:rsidRPr="00972124">
        <w:rPr>
          <w:rFonts w:cstheme="minorHAnsi"/>
          <w:sz w:val="20"/>
          <w:szCs w:val="20"/>
        </w:rPr>
        <w:t xml:space="preserve"> (RH)</w:t>
      </w:r>
    </w:p>
    <w:p w14:paraId="07DBBCD0" w14:textId="60E89559" w:rsidR="00EE02A6" w:rsidRPr="00972124" w:rsidRDefault="00106358" w:rsidP="00EE02A6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Rear Commodore Social Report</w:t>
      </w:r>
      <w:r w:rsidR="00EE02A6" w:rsidRPr="00972124">
        <w:rPr>
          <w:rFonts w:cstheme="minorHAnsi"/>
          <w:sz w:val="20"/>
          <w:szCs w:val="20"/>
        </w:rPr>
        <w:t xml:space="preserve"> (</w:t>
      </w:r>
      <w:r w:rsidR="00253FEE" w:rsidRPr="00972124">
        <w:rPr>
          <w:rFonts w:cstheme="minorHAnsi"/>
          <w:sz w:val="20"/>
          <w:szCs w:val="20"/>
        </w:rPr>
        <w:t>PBm</w:t>
      </w:r>
      <w:r w:rsidR="00EE02A6" w:rsidRPr="00972124">
        <w:rPr>
          <w:rFonts w:cstheme="minorHAnsi"/>
          <w:sz w:val="20"/>
          <w:szCs w:val="20"/>
        </w:rPr>
        <w:t>)</w:t>
      </w:r>
    </w:p>
    <w:p w14:paraId="58D668BA" w14:textId="6CE542D5" w:rsidR="00106358" w:rsidRPr="00972124" w:rsidRDefault="00106358" w:rsidP="003F44BF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Health &amp; Safety Report</w:t>
      </w:r>
      <w:r w:rsidR="00EE02A6" w:rsidRPr="00972124">
        <w:rPr>
          <w:rFonts w:cstheme="minorHAnsi"/>
          <w:sz w:val="20"/>
          <w:szCs w:val="20"/>
        </w:rPr>
        <w:t xml:space="preserve"> (JK)</w:t>
      </w:r>
    </w:p>
    <w:p w14:paraId="2BE3B946" w14:textId="77777777" w:rsidR="00964F85" w:rsidRPr="00972124" w:rsidRDefault="00964F85" w:rsidP="00964F85">
      <w:pPr>
        <w:pStyle w:val="ListParagraph"/>
        <w:ind w:left="1440"/>
        <w:rPr>
          <w:rFonts w:cstheme="minorHAnsi"/>
          <w:sz w:val="20"/>
          <w:szCs w:val="20"/>
        </w:rPr>
      </w:pPr>
    </w:p>
    <w:p w14:paraId="55EB651C" w14:textId="7A3961BB" w:rsidR="00AF4395" w:rsidRPr="00972124" w:rsidRDefault="00AF4395" w:rsidP="00951123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Resignations and New Members</w:t>
      </w:r>
    </w:p>
    <w:p w14:paraId="4292BB70" w14:textId="38F30F9E" w:rsidR="00AF4395" w:rsidRPr="00972124" w:rsidRDefault="0016141F" w:rsidP="00951123">
      <w:pPr>
        <w:pStyle w:val="ListParagraph"/>
        <w:numPr>
          <w:ilvl w:val="2"/>
          <w:numId w:val="30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972124">
        <w:rPr>
          <w:rFonts w:cstheme="minorHAnsi"/>
          <w:sz w:val="20"/>
          <w:szCs w:val="20"/>
        </w:rPr>
        <w:t>Ne</w:t>
      </w:r>
      <w:r w:rsidR="00AF4395" w:rsidRPr="00972124">
        <w:rPr>
          <w:rFonts w:cstheme="minorHAnsi"/>
          <w:sz w:val="20"/>
          <w:szCs w:val="20"/>
        </w:rPr>
        <w:t xml:space="preserve">w members: </w:t>
      </w:r>
      <w:r w:rsidRPr="00972124">
        <w:rPr>
          <w:rFonts w:cstheme="minorHAnsi"/>
          <w:sz w:val="20"/>
          <w:szCs w:val="20"/>
          <w:lang w:val="en-US"/>
        </w:rPr>
        <w:t xml:space="preserve">Gary Barlow, Adam </w:t>
      </w:r>
      <w:proofErr w:type="spellStart"/>
      <w:r w:rsidRPr="00972124">
        <w:rPr>
          <w:rFonts w:cstheme="minorHAnsi"/>
          <w:sz w:val="20"/>
          <w:szCs w:val="20"/>
          <w:lang w:val="en-US"/>
        </w:rPr>
        <w:t>Ridett</w:t>
      </w:r>
      <w:proofErr w:type="spellEnd"/>
      <w:r w:rsidRPr="00972124">
        <w:rPr>
          <w:rFonts w:cstheme="minorHAnsi"/>
          <w:sz w:val="20"/>
          <w:szCs w:val="20"/>
          <w:lang w:val="en-US"/>
        </w:rPr>
        <w:t xml:space="preserve">, Daniel Bonner. David Deane (previous member, no interview needed). Andrew Morley and Malcolm </w:t>
      </w:r>
      <w:proofErr w:type="spellStart"/>
      <w:r w:rsidRPr="00972124">
        <w:rPr>
          <w:rFonts w:cstheme="minorHAnsi"/>
          <w:sz w:val="20"/>
          <w:szCs w:val="20"/>
          <w:lang w:val="en-US"/>
        </w:rPr>
        <w:t>Habens</w:t>
      </w:r>
      <w:proofErr w:type="spellEnd"/>
      <w:r w:rsidRPr="00972124">
        <w:rPr>
          <w:rFonts w:cstheme="minorHAnsi"/>
          <w:sz w:val="20"/>
          <w:szCs w:val="20"/>
          <w:lang w:val="en-US"/>
        </w:rPr>
        <w:t xml:space="preserve"> postponed until April</w:t>
      </w:r>
      <w:r w:rsidR="00306BC5" w:rsidRPr="00972124">
        <w:rPr>
          <w:rFonts w:cstheme="minorHAnsi"/>
          <w:sz w:val="20"/>
          <w:szCs w:val="20"/>
          <w:lang w:val="en-US"/>
        </w:rPr>
        <w:t>.</w:t>
      </w:r>
    </w:p>
    <w:p w14:paraId="122D907B" w14:textId="6EDE98DD" w:rsidR="00AF4395" w:rsidRPr="00972124" w:rsidRDefault="00AF4395" w:rsidP="00951123">
      <w:pPr>
        <w:pStyle w:val="ListParagraph"/>
        <w:numPr>
          <w:ilvl w:val="2"/>
          <w:numId w:val="30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 xml:space="preserve">Resignations:  </w:t>
      </w:r>
      <w:r w:rsidR="00053C6A" w:rsidRPr="00972124">
        <w:rPr>
          <w:rFonts w:cstheme="minorHAnsi"/>
          <w:sz w:val="20"/>
          <w:szCs w:val="20"/>
        </w:rPr>
        <w:t>None</w:t>
      </w:r>
    </w:p>
    <w:p w14:paraId="790C7B86" w14:textId="77777777" w:rsidR="00AF4395" w:rsidRPr="00972124" w:rsidRDefault="00AF4395" w:rsidP="00951123">
      <w:pPr>
        <w:rPr>
          <w:rFonts w:cstheme="minorHAnsi"/>
          <w:sz w:val="20"/>
          <w:szCs w:val="20"/>
        </w:rPr>
      </w:pPr>
    </w:p>
    <w:p w14:paraId="54387887" w14:textId="7F03D572" w:rsidR="0016141F" w:rsidRPr="00972124" w:rsidRDefault="00AF4395" w:rsidP="00951123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Agenda Items</w:t>
      </w:r>
    </w:p>
    <w:p w14:paraId="1574ACBC" w14:textId="77777777" w:rsidR="0016141F" w:rsidRPr="00972124" w:rsidRDefault="0016141F" w:rsidP="00951123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proofErr w:type="spellStart"/>
      <w:r w:rsidRPr="00972124">
        <w:rPr>
          <w:rFonts w:cstheme="minorHAnsi"/>
          <w:sz w:val="20"/>
          <w:szCs w:val="20"/>
          <w:lang w:val="en-US"/>
        </w:rPr>
        <w:t>PBh</w:t>
      </w:r>
      <w:proofErr w:type="spellEnd"/>
      <w:r w:rsidRPr="00972124">
        <w:rPr>
          <w:rFonts w:cstheme="minorHAnsi"/>
          <w:sz w:val="20"/>
          <w:szCs w:val="20"/>
          <w:lang w:val="en-US"/>
        </w:rPr>
        <w:t>: Centenary Lounge Bylaws</w:t>
      </w:r>
    </w:p>
    <w:p w14:paraId="30E29B41" w14:textId="479DA642" w:rsidR="0016141F" w:rsidRPr="00B177D8" w:rsidRDefault="0016141F" w:rsidP="00951123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proofErr w:type="spellStart"/>
      <w:r w:rsidRPr="00972124">
        <w:rPr>
          <w:rFonts w:cstheme="minorHAnsi"/>
          <w:sz w:val="20"/>
          <w:szCs w:val="20"/>
          <w:lang w:val="en-US"/>
        </w:rPr>
        <w:t>PBh</w:t>
      </w:r>
      <w:proofErr w:type="spellEnd"/>
      <w:r w:rsidRPr="00972124">
        <w:rPr>
          <w:rFonts w:cstheme="minorHAnsi"/>
          <w:sz w:val="20"/>
          <w:szCs w:val="20"/>
          <w:lang w:val="en-US"/>
        </w:rPr>
        <w:t>: Projector &amp; screen</w:t>
      </w:r>
    </w:p>
    <w:p w14:paraId="5E17265C" w14:textId="242D28CD" w:rsidR="00AF4395" w:rsidRPr="00972124" w:rsidRDefault="00AF4395" w:rsidP="00951123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>AOB</w:t>
      </w:r>
    </w:p>
    <w:p w14:paraId="39277921" w14:textId="77777777" w:rsidR="00AF4395" w:rsidRPr="00972124" w:rsidRDefault="00AF4395" w:rsidP="00951123">
      <w:pPr>
        <w:pStyle w:val="ListParagraph"/>
        <w:rPr>
          <w:rFonts w:cstheme="minorHAnsi"/>
          <w:sz w:val="20"/>
          <w:szCs w:val="20"/>
        </w:rPr>
      </w:pPr>
    </w:p>
    <w:p w14:paraId="33E833F1" w14:textId="720C5DF2" w:rsidR="002664FE" w:rsidRPr="00972124" w:rsidRDefault="00AF4395" w:rsidP="00951123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972124">
        <w:rPr>
          <w:rFonts w:cstheme="minorHAnsi"/>
          <w:sz w:val="20"/>
          <w:szCs w:val="20"/>
        </w:rPr>
        <w:t xml:space="preserve">Next meeting: </w:t>
      </w:r>
      <w:r w:rsidR="0016141F" w:rsidRPr="00972124">
        <w:rPr>
          <w:rFonts w:cstheme="minorHAnsi"/>
          <w:sz w:val="20"/>
          <w:szCs w:val="20"/>
        </w:rPr>
        <w:t>3/</w:t>
      </w:r>
      <w:r w:rsidR="00D228FF" w:rsidRPr="00972124">
        <w:rPr>
          <w:rFonts w:cstheme="minorHAnsi"/>
          <w:sz w:val="20"/>
          <w:szCs w:val="20"/>
        </w:rPr>
        <w:t>5</w:t>
      </w:r>
      <w:r w:rsidRPr="00972124">
        <w:rPr>
          <w:rFonts w:cstheme="minorHAnsi"/>
          <w:sz w:val="20"/>
          <w:szCs w:val="20"/>
        </w:rPr>
        <w:t>/23</w:t>
      </w:r>
    </w:p>
    <w:sectPr w:rsidR="002664FE" w:rsidRPr="00972124" w:rsidSect="00972124"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FB36" w14:textId="77777777" w:rsidR="00CD1E62" w:rsidRDefault="00CD1E62" w:rsidP="00D56CC7">
      <w:r>
        <w:separator/>
      </w:r>
    </w:p>
  </w:endnote>
  <w:endnote w:type="continuationSeparator" w:id="0">
    <w:p w14:paraId="3CED7BC9" w14:textId="77777777" w:rsidR="00CD1E62" w:rsidRDefault="00CD1E62" w:rsidP="00D5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30AD" w14:textId="77777777" w:rsidR="00CD1E62" w:rsidRDefault="00CD1E62" w:rsidP="00D56CC7">
      <w:r>
        <w:separator/>
      </w:r>
    </w:p>
  </w:footnote>
  <w:footnote w:type="continuationSeparator" w:id="0">
    <w:p w14:paraId="70F2F0C5" w14:textId="77777777" w:rsidR="00CD1E62" w:rsidRDefault="00CD1E62" w:rsidP="00D5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2BA336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E5A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A5A5A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2E1DCC"/>
    <w:multiLevelType w:val="hybridMultilevel"/>
    <w:tmpl w:val="942E1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2391"/>
    <w:multiLevelType w:val="hybridMultilevel"/>
    <w:tmpl w:val="C77EA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14D7"/>
    <w:multiLevelType w:val="multilevel"/>
    <w:tmpl w:val="84647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A8117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EA2792"/>
    <w:multiLevelType w:val="hybridMultilevel"/>
    <w:tmpl w:val="96DE2CB2"/>
    <w:lvl w:ilvl="0" w:tplc="FA704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AE4F9A">
      <w:start w:val="1"/>
      <w:numFmt w:val="lowerLetter"/>
      <w:lvlText w:val="%2."/>
      <w:lvlJc w:val="left"/>
      <w:pPr>
        <w:ind w:left="1440" w:hanging="360"/>
      </w:pPr>
    </w:lvl>
    <w:lvl w:ilvl="2" w:tplc="2536FE44">
      <w:start w:val="1"/>
      <w:numFmt w:val="lowerRoman"/>
      <w:lvlText w:val="%3."/>
      <w:lvlJc w:val="right"/>
      <w:pPr>
        <w:ind w:left="2160" w:hanging="180"/>
      </w:pPr>
    </w:lvl>
    <w:lvl w:ilvl="3" w:tplc="26E22E96" w:tentative="1">
      <w:start w:val="1"/>
      <w:numFmt w:val="decimal"/>
      <w:lvlText w:val="%4."/>
      <w:lvlJc w:val="left"/>
      <w:pPr>
        <w:ind w:left="2880" w:hanging="360"/>
      </w:pPr>
    </w:lvl>
    <w:lvl w:ilvl="4" w:tplc="B2B2CD90" w:tentative="1">
      <w:start w:val="1"/>
      <w:numFmt w:val="lowerLetter"/>
      <w:lvlText w:val="%5."/>
      <w:lvlJc w:val="left"/>
      <w:pPr>
        <w:ind w:left="3600" w:hanging="360"/>
      </w:pPr>
    </w:lvl>
    <w:lvl w:ilvl="5" w:tplc="855E0E54" w:tentative="1">
      <w:start w:val="1"/>
      <w:numFmt w:val="lowerRoman"/>
      <w:lvlText w:val="%6."/>
      <w:lvlJc w:val="right"/>
      <w:pPr>
        <w:ind w:left="4320" w:hanging="180"/>
      </w:pPr>
    </w:lvl>
    <w:lvl w:ilvl="6" w:tplc="1000558E" w:tentative="1">
      <w:start w:val="1"/>
      <w:numFmt w:val="decimal"/>
      <w:lvlText w:val="%7."/>
      <w:lvlJc w:val="left"/>
      <w:pPr>
        <w:ind w:left="5040" w:hanging="360"/>
      </w:pPr>
    </w:lvl>
    <w:lvl w:ilvl="7" w:tplc="901055C2" w:tentative="1">
      <w:start w:val="1"/>
      <w:numFmt w:val="lowerLetter"/>
      <w:lvlText w:val="%8."/>
      <w:lvlJc w:val="left"/>
      <w:pPr>
        <w:ind w:left="5760" w:hanging="360"/>
      </w:pPr>
    </w:lvl>
    <w:lvl w:ilvl="8" w:tplc="68363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20DF3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753D43"/>
    <w:multiLevelType w:val="hybridMultilevel"/>
    <w:tmpl w:val="69FE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78D"/>
    <w:multiLevelType w:val="hybridMultilevel"/>
    <w:tmpl w:val="4FA6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3C4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170AD2"/>
    <w:multiLevelType w:val="hybridMultilevel"/>
    <w:tmpl w:val="BA422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74F2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200E37"/>
    <w:multiLevelType w:val="hybridMultilevel"/>
    <w:tmpl w:val="102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E42AF"/>
    <w:multiLevelType w:val="hybridMultilevel"/>
    <w:tmpl w:val="0228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72DD4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68195C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601024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834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F1284F"/>
    <w:multiLevelType w:val="multilevel"/>
    <w:tmpl w:val="3D7C3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11F646C"/>
    <w:multiLevelType w:val="hybridMultilevel"/>
    <w:tmpl w:val="C57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F7F"/>
    <w:multiLevelType w:val="multilevel"/>
    <w:tmpl w:val="C840DDE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2D45BEF"/>
    <w:multiLevelType w:val="multilevel"/>
    <w:tmpl w:val="615A17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5C3E39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3C11F4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9A5B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3408F1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F867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D02336"/>
    <w:multiLevelType w:val="multilevel"/>
    <w:tmpl w:val="0C4E5E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1692C42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B17749D"/>
    <w:multiLevelType w:val="hybridMultilevel"/>
    <w:tmpl w:val="D87A5A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27"/>
  </w:num>
  <w:num w:numId="5">
    <w:abstractNumId w:val="18"/>
  </w:num>
  <w:num w:numId="6">
    <w:abstractNumId w:val="2"/>
  </w:num>
  <w:num w:numId="7">
    <w:abstractNumId w:val="11"/>
  </w:num>
  <w:num w:numId="8">
    <w:abstractNumId w:val="17"/>
  </w:num>
  <w:num w:numId="9">
    <w:abstractNumId w:val="8"/>
  </w:num>
  <w:num w:numId="10">
    <w:abstractNumId w:val="24"/>
  </w:num>
  <w:num w:numId="11">
    <w:abstractNumId w:val="25"/>
  </w:num>
  <w:num w:numId="12">
    <w:abstractNumId w:val="16"/>
  </w:num>
  <w:num w:numId="13">
    <w:abstractNumId w:val="13"/>
  </w:num>
  <w:num w:numId="14">
    <w:abstractNumId w:val="7"/>
  </w:num>
  <w:num w:numId="15">
    <w:abstractNumId w:val="30"/>
  </w:num>
  <w:num w:numId="16">
    <w:abstractNumId w:val="10"/>
  </w:num>
  <w:num w:numId="17">
    <w:abstractNumId w:val="0"/>
  </w:num>
  <w:num w:numId="18">
    <w:abstractNumId w:val="20"/>
  </w:num>
  <w:num w:numId="19">
    <w:abstractNumId w:val="5"/>
  </w:num>
  <w:num w:numId="20">
    <w:abstractNumId w:val="28"/>
  </w:num>
  <w:num w:numId="21">
    <w:abstractNumId w:val="21"/>
  </w:num>
  <w:num w:numId="22">
    <w:abstractNumId w:val="15"/>
  </w:num>
  <w:num w:numId="23">
    <w:abstractNumId w:val="3"/>
  </w:num>
  <w:num w:numId="24">
    <w:abstractNumId w:val="4"/>
  </w:num>
  <w:num w:numId="25">
    <w:abstractNumId w:val="19"/>
  </w:num>
  <w:num w:numId="26">
    <w:abstractNumId w:val="31"/>
  </w:num>
  <w:num w:numId="27">
    <w:abstractNumId w:val="12"/>
  </w:num>
  <w:num w:numId="28">
    <w:abstractNumId w:val="6"/>
  </w:num>
  <w:num w:numId="29">
    <w:abstractNumId w:val="1"/>
  </w:num>
  <w:num w:numId="30">
    <w:abstractNumId w:val="23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7"/>
    <w:rsid w:val="0004528B"/>
    <w:rsid w:val="00051CB2"/>
    <w:rsid w:val="00053C6A"/>
    <w:rsid w:val="000D56C8"/>
    <w:rsid w:val="000F523B"/>
    <w:rsid w:val="00106358"/>
    <w:rsid w:val="00122952"/>
    <w:rsid w:val="001348B4"/>
    <w:rsid w:val="001412B8"/>
    <w:rsid w:val="00157627"/>
    <w:rsid w:val="0016141F"/>
    <w:rsid w:val="0017632C"/>
    <w:rsid w:val="001A7007"/>
    <w:rsid w:val="001D5315"/>
    <w:rsid w:val="002270E3"/>
    <w:rsid w:val="00234B9C"/>
    <w:rsid w:val="00253FEE"/>
    <w:rsid w:val="0025479A"/>
    <w:rsid w:val="002664FE"/>
    <w:rsid w:val="002C1D97"/>
    <w:rsid w:val="00306BC5"/>
    <w:rsid w:val="00320E23"/>
    <w:rsid w:val="003357AF"/>
    <w:rsid w:val="003364AE"/>
    <w:rsid w:val="00351E4E"/>
    <w:rsid w:val="00353E2F"/>
    <w:rsid w:val="0036576D"/>
    <w:rsid w:val="00381149"/>
    <w:rsid w:val="00385BB7"/>
    <w:rsid w:val="003C0B43"/>
    <w:rsid w:val="003F2F35"/>
    <w:rsid w:val="003F44BF"/>
    <w:rsid w:val="00426F5A"/>
    <w:rsid w:val="004532DD"/>
    <w:rsid w:val="0046071F"/>
    <w:rsid w:val="00496BC4"/>
    <w:rsid w:val="004B3703"/>
    <w:rsid w:val="004D35B4"/>
    <w:rsid w:val="004E2D38"/>
    <w:rsid w:val="005164FC"/>
    <w:rsid w:val="00526AC0"/>
    <w:rsid w:val="005637CC"/>
    <w:rsid w:val="005C20ED"/>
    <w:rsid w:val="005C659C"/>
    <w:rsid w:val="005D47BB"/>
    <w:rsid w:val="0061443F"/>
    <w:rsid w:val="006161BF"/>
    <w:rsid w:val="00634B90"/>
    <w:rsid w:val="0065204A"/>
    <w:rsid w:val="0065396A"/>
    <w:rsid w:val="006612D1"/>
    <w:rsid w:val="00665868"/>
    <w:rsid w:val="00667D2C"/>
    <w:rsid w:val="00692731"/>
    <w:rsid w:val="006A15FF"/>
    <w:rsid w:val="0070773F"/>
    <w:rsid w:val="00746B3B"/>
    <w:rsid w:val="00762F21"/>
    <w:rsid w:val="00776438"/>
    <w:rsid w:val="0079044D"/>
    <w:rsid w:val="007954F1"/>
    <w:rsid w:val="007A39A2"/>
    <w:rsid w:val="007C0E27"/>
    <w:rsid w:val="007F20D4"/>
    <w:rsid w:val="007F32AA"/>
    <w:rsid w:val="007F3667"/>
    <w:rsid w:val="0080227B"/>
    <w:rsid w:val="00837615"/>
    <w:rsid w:val="00846416"/>
    <w:rsid w:val="008629E3"/>
    <w:rsid w:val="0086569F"/>
    <w:rsid w:val="00870665"/>
    <w:rsid w:val="008864BD"/>
    <w:rsid w:val="008A2608"/>
    <w:rsid w:val="008B3739"/>
    <w:rsid w:val="008E23F6"/>
    <w:rsid w:val="008E5510"/>
    <w:rsid w:val="00951123"/>
    <w:rsid w:val="00964F85"/>
    <w:rsid w:val="009667E4"/>
    <w:rsid w:val="00972124"/>
    <w:rsid w:val="00991E4B"/>
    <w:rsid w:val="009A39AB"/>
    <w:rsid w:val="009C6307"/>
    <w:rsid w:val="009D3092"/>
    <w:rsid w:val="009E02A2"/>
    <w:rsid w:val="00A74A03"/>
    <w:rsid w:val="00AB5D5E"/>
    <w:rsid w:val="00AE1C4B"/>
    <w:rsid w:val="00AE45B6"/>
    <w:rsid w:val="00AF4395"/>
    <w:rsid w:val="00B177D8"/>
    <w:rsid w:val="00B463B6"/>
    <w:rsid w:val="00B46402"/>
    <w:rsid w:val="00B672AB"/>
    <w:rsid w:val="00B9442E"/>
    <w:rsid w:val="00BD01D3"/>
    <w:rsid w:val="00C27C0E"/>
    <w:rsid w:val="00C342CA"/>
    <w:rsid w:val="00C526D0"/>
    <w:rsid w:val="00CA6B51"/>
    <w:rsid w:val="00CA7304"/>
    <w:rsid w:val="00CC5A64"/>
    <w:rsid w:val="00CD1E62"/>
    <w:rsid w:val="00CE71C9"/>
    <w:rsid w:val="00CF22CA"/>
    <w:rsid w:val="00D228FF"/>
    <w:rsid w:val="00D410DC"/>
    <w:rsid w:val="00D43EA9"/>
    <w:rsid w:val="00D56CC7"/>
    <w:rsid w:val="00D736B5"/>
    <w:rsid w:val="00DD7BF0"/>
    <w:rsid w:val="00E15229"/>
    <w:rsid w:val="00E70A13"/>
    <w:rsid w:val="00E716BF"/>
    <w:rsid w:val="00E976F4"/>
    <w:rsid w:val="00EA6957"/>
    <w:rsid w:val="00EE02A6"/>
    <w:rsid w:val="00F072C9"/>
    <w:rsid w:val="00F251F2"/>
    <w:rsid w:val="00F402B0"/>
    <w:rsid w:val="00F65843"/>
    <w:rsid w:val="00F85702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CF4B4"/>
  <w14:defaultImageDpi w14:val="32767"/>
  <w15:chartTrackingRefBased/>
  <w15:docId w15:val="{6EC08792-A69B-ED4F-8E9E-700805E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63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063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6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57AF"/>
    <w:pPr>
      <w:ind w:left="720"/>
      <w:contextualSpacing/>
    </w:pPr>
  </w:style>
  <w:style w:type="table" w:styleId="TableGrid">
    <w:name w:val="Table Grid"/>
    <w:basedOn w:val="TableNormal"/>
    <w:uiPriority w:val="39"/>
    <w:rsid w:val="00AB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164FC"/>
  </w:style>
  <w:style w:type="paragraph" w:styleId="FootnoteText">
    <w:name w:val="footnote text"/>
    <w:basedOn w:val="Normal"/>
    <w:link w:val="FootnoteTextChar"/>
    <w:uiPriority w:val="99"/>
    <w:semiHidden/>
    <w:unhideWhenUsed/>
    <w:rsid w:val="00D56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C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124"/>
  </w:style>
  <w:style w:type="paragraph" w:styleId="Footer">
    <w:name w:val="footer"/>
    <w:basedOn w:val="Normal"/>
    <w:link w:val="FooterChar"/>
    <w:uiPriority w:val="99"/>
    <w:unhideWhenUsed/>
    <w:rsid w:val="0097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ahamstone/Library/Group%20Containers/UBF8T346G9.Office/User%20Content.localized/Templates.localized/ECS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ECSC Agenda.dotx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Stone</dc:creator>
  <cp:keywords/>
  <dc:description/>
  <cp:lastModifiedBy>Graham Stone</cp:lastModifiedBy>
  <cp:revision>2</cp:revision>
  <cp:lastPrinted>2023-01-31T15:54:00Z</cp:lastPrinted>
  <dcterms:created xsi:type="dcterms:W3CDTF">2023-04-20T10:57:00Z</dcterms:created>
  <dcterms:modified xsi:type="dcterms:W3CDTF">2023-04-20T10:57:00Z</dcterms:modified>
</cp:coreProperties>
</file>